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"/>
        <w:gridCol w:w="1897"/>
        <w:gridCol w:w="4621"/>
        <w:gridCol w:w="2423"/>
        <w:gridCol w:w="2643"/>
        <w:gridCol w:w="2105"/>
      </w:tblGrid>
      <w:tr w:rsidR="003A09A4" w:rsidRPr="00913F0F" w:rsidTr="00DB6ACE">
        <w:tc>
          <w:tcPr>
            <w:tcW w:w="15591" w:type="dxa"/>
            <w:gridSpan w:val="6"/>
            <w:shd w:val="clear" w:color="auto" w:fill="CCC0D9" w:themeFill="accent4" w:themeFillTint="66"/>
          </w:tcPr>
          <w:p w:rsidR="003A09A4" w:rsidRPr="00913F0F" w:rsidRDefault="001C37A7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Transport</w:t>
            </w:r>
          </w:p>
        </w:tc>
      </w:tr>
      <w:tr w:rsidR="00397B03" w:rsidRPr="00913F0F" w:rsidTr="00DB6ACE">
        <w:tc>
          <w:tcPr>
            <w:tcW w:w="534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3C66D5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27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599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898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97B03" w:rsidRPr="00913F0F" w:rsidTr="00214ED7">
        <w:trPr>
          <w:trHeight w:val="9093"/>
        </w:trPr>
        <w:tc>
          <w:tcPr>
            <w:tcW w:w="534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58B998C" wp14:editId="078E80EE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Default="00EF07CF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1C37A7" w:rsidRDefault="001C37A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Default="001C37A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Default="001C37A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Default="001C37A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Default="001C37A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Default="001C37A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913F0F" w:rsidRDefault="001C37A7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913F0F" w:rsidRDefault="001C37A7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913F0F" w:rsidRDefault="001C37A7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0F4E1B0" wp14:editId="4D82CB64">
                  <wp:extent cx="390336" cy="411892"/>
                  <wp:effectExtent l="0" t="0" r="0" b="0"/>
                  <wp:docPr id="1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C37A7" w:rsidRPr="00913F0F" w:rsidRDefault="001C37A7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913F0F" w:rsidRDefault="001C37A7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1C37A7" w:rsidRPr="00913F0F" w:rsidRDefault="00EF07CF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C37A7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417047" w:rsidRDefault="001C37A7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C1ACD9" wp14:editId="7A10C6E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84455</wp:posOffset>
                      </wp:positionV>
                      <wp:extent cx="2536190" cy="1286510"/>
                      <wp:effectExtent l="57150" t="38100" r="73660" b="104140"/>
                      <wp:wrapNone/>
                      <wp:docPr id="33" name="Afgeronde 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6190" cy="1286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7A7" w:rsidRPr="003F0EF5" w:rsidRDefault="001C37A7" w:rsidP="001C37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3F0EF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Initieer het transport vanuit procedure 6 – Standplaats en verplaatsing. Beslissingen over objectbewegingen worden alleen genomen door geautoriseerde personen.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left:0;text-align:left;margin-left:.6pt;margin-top:6.65pt;width:199.7pt;height:10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1C37A7" w:rsidRPr="003F0EF5" w:rsidRDefault="001C37A7" w:rsidP="001C37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3F0E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Initieer het transport vanuit procedure 6 – Standplaats en verplaatsing. Beslissingen over objectbewegingen worden alleen genomen door geautoriseerde personen.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37A7" w:rsidRDefault="001C37A7" w:rsidP="001C37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AAEC4C" wp14:editId="683806C9">
                      <wp:simplePos x="0" y="0"/>
                      <wp:positionH relativeFrom="column">
                        <wp:posOffset>1309903</wp:posOffset>
                      </wp:positionH>
                      <wp:positionV relativeFrom="paragraph">
                        <wp:posOffset>4751476</wp:posOffset>
                      </wp:positionV>
                      <wp:extent cx="0" cy="563271"/>
                      <wp:effectExtent l="114300" t="19050" r="76200" b="84455"/>
                      <wp:wrapNone/>
                      <wp:docPr id="38" name="Rechte verbindingslijn met pij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2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8" o:spid="_x0000_s1026" type="#_x0000_t32" style="position:absolute;margin-left:103.15pt;margin-top:374.15pt;width:0;height:4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692B81" wp14:editId="05B6CF94">
                      <wp:simplePos x="0" y="0"/>
                      <wp:positionH relativeFrom="column">
                        <wp:posOffset>483</wp:posOffset>
                      </wp:positionH>
                      <wp:positionV relativeFrom="paragraph">
                        <wp:posOffset>1847342</wp:posOffset>
                      </wp:positionV>
                      <wp:extent cx="2752725" cy="2794406"/>
                      <wp:effectExtent l="57150" t="38100" r="85725" b="101600"/>
                      <wp:wrapNone/>
                      <wp:docPr id="36" name="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7944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7A7" w:rsidRDefault="001C37A7" w:rsidP="001C37A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Informeer de persoon die verantwoordelijk is voor het regelen van het transport over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: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reden van het transport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9844B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persoon die 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 verplaatsing moet goedkeuren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eigenaar van het object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9844B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speciale voorw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aarden (waaronder indemniteit)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9844B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overeenko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mst tussen zender en ontvanger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beschrijving van het object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noodzakelijkheid koerier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9844B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contact- en adresgegevens voor het ophalen en 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fleveren</w:t>
                                  </w:r>
                                </w:p>
                                <w:p w:rsidR="001C37A7" w:rsidRPr="009844BA" w:rsidRDefault="001C37A7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9844B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data van het transpor</w:t>
                                  </w:r>
                                  <w:r w:rsidR="00EF07C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6" o:spid="_x0000_s1027" style="position:absolute;left:0;text-align:left;margin-left:.05pt;margin-top:145.45pt;width:216.75pt;height:220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C37A7" w:rsidRDefault="001C37A7" w:rsidP="001C37A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Informeer de persoon die verantwoordelijk is voor het regelen van het transport over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: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reden van het transport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844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persoon die 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 verplaatsing moet goedkeuren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eigenaar van het object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844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speciale voorw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aarden (waaronder indemniteit)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844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overeenko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mst tussen zender en ontvanger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beschrijving van het object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noodzakelijkheid koerier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844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contact- en adresgegevens voor het ophalen en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fleveren</w:t>
                            </w:r>
                          </w:p>
                          <w:p w:rsidR="001C37A7" w:rsidRPr="009844BA" w:rsidRDefault="001C37A7" w:rsidP="00EF07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9844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data van het transpor</w:t>
                            </w:r>
                            <w:r w:rsidR="00EF07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4620D4" wp14:editId="0A664A79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1353185</wp:posOffset>
                      </wp:positionV>
                      <wp:extent cx="0" cy="309880"/>
                      <wp:effectExtent l="95250" t="19050" r="95250" b="90170"/>
                      <wp:wrapNone/>
                      <wp:docPr id="37" name="Rechte verbindingslijn met pij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7" o:spid="_x0000_s1026" type="#_x0000_t32" style="position:absolute;margin-left:103.4pt;margin-top:106.55pt;width:0;height:2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3B530" wp14:editId="6D8AB2E0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638810</wp:posOffset>
                      </wp:positionV>
                      <wp:extent cx="338455" cy="0"/>
                      <wp:effectExtent l="57150" t="76200" r="0" b="152400"/>
                      <wp:wrapNone/>
                      <wp:docPr id="34" name="Rechte verbindingslijn met pij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34" o:spid="_x0000_s1026" type="#_x0000_t32" style="position:absolute;margin-left:214.4pt;margin-top:50.3pt;width:26.6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 wp14:anchorId="7CFD1D4E" wp14:editId="155A22C3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8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G7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3DF45C32" wp14:editId="6281BD55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7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36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A7" w:rsidRPr="00D70A80" w:rsidRDefault="001C37A7" w:rsidP="001C3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649578C" wp14:editId="66B05E63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1721F594" wp14:editId="0CD6DAAD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3A09A4" w:rsidRPr="00913F0F" w:rsidRDefault="001C37A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8FE342" wp14:editId="100E2E9A">
                      <wp:simplePos x="0" y="0"/>
                      <wp:positionH relativeFrom="column">
                        <wp:posOffset>164795</wp:posOffset>
                      </wp:positionH>
                      <wp:positionV relativeFrom="paragraph">
                        <wp:posOffset>613512</wp:posOffset>
                      </wp:positionV>
                      <wp:extent cx="1160780" cy="819150"/>
                      <wp:effectExtent l="57150" t="38100" r="77470" b="95250"/>
                      <wp:wrapNone/>
                      <wp:docPr id="5" name="Rechthoe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078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7A7" w:rsidRPr="00BA006A" w:rsidRDefault="001C37A7" w:rsidP="001C37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nl-BE"/>
                                    </w:rPr>
                                    <w:t>6</w:t>
                                  </w:r>
                                  <w:r w:rsidRPr="00BA006A"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1C37A7" w:rsidRPr="00BA006A" w:rsidRDefault="001C37A7" w:rsidP="001C37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nl-BE"/>
                                    </w:rPr>
                                    <w:t>Standplaats en 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" o:spid="_x0000_s1028" style="position:absolute;left:0;text-align:left;margin-left:13pt;margin-top:48.3pt;width:91.4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1C37A7" w:rsidRPr="00BA006A" w:rsidRDefault="001C37A7" w:rsidP="001C37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nl-BE"/>
                              </w:rPr>
                              <w:t>6</w:t>
                            </w:r>
                            <w:r w:rsidRPr="00BA006A">
                              <w:rPr>
                                <w:rFonts w:asciiTheme="minorHAnsi" w:hAnsiTheme="minorHAnsi" w:cstheme="minorHAnsi"/>
                                <w:sz w:val="22"/>
                                <w:lang w:val="nl-BE"/>
                              </w:rPr>
                              <w:t>.</w:t>
                            </w:r>
                          </w:p>
                          <w:p w:rsidR="001C37A7" w:rsidRPr="00BA006A" w:rsidRDefault="001C37A7" w:rsidP="001C37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nl-BE"/>
                              </w:rPr>
                              <w:t>Standplaats en verplaatsing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B1E7256" wp14:editId="2A14FD0C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023C8ADB" wp14:editId="67A7B0B3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8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32A543" wp14:editId="5CFACAD6">
                      <wp:simplePos x="0" y="0"/>
                      <wp:positionH relativeFrom="column">
                        <wp:posOffset>-27719</wp:posOffset>
                      </wp:positionH>
                      <wp:positionV relativeFrom="paragraph">
                        <wp:posOffset>2253670</wp:posOffset>
                      </wp:positionV>
                      <wp:extent cx="1499870" cy="676910"/>
                      <wp:effectExtent l="57150" t="38100" r="81280" b="104140"/>
                      <wp:wrapNone/>
                      <wp:docPr id="10" name="Stroomdiagram: Opslag met directe toega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9870" cy="676910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ind w:left="-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Stroomdiagram: Opslag met directe toegang 7" o:spid="_x0000_s1029" type="#_x0000_t133" style="position:absolute;left:0;text-align:left;margin-left:-2.2pt;margin-top:177.45pt;width:118.1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300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4693B" wp14:editId="0785CF15">
                      <wp:simplePos x="0" y="0"/>
                      <wp:positionH relativeFrom="column">
                        <wp:posOffset>33072</wp:posOffset>
                      </wp:positionH>
                      <wp:positionV relativeFrom="paragraph">
                        <wp:posOffset>812902</wp:posOffset>
                      </wp:positionV>
                      <wp:extent cx="1075334" cy="1024255"/>
                      <wp:effectExtent l="57150" t="38100" r="67945" b="8064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5334" cy="102425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0" type="#_x0000_t114" style="position:absolute;left:0;text-align:left;margin-left:2.6pt;margin-top:64pt;width:84.6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6D5" w:rsidRPr="00913F0F" w:rsidTr="00214ED7">
        <w:trPr>
          <w:cantSplit/>
          <w:trHeight w:val="923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3C66D5" w:rsidRPr="00913F0F" w:rsidRDefault="003C66D5" w:rsidP="003C66D5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Planning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13D8" w:rsidRPr="00913F0F" w:rsidRDefault="003913D8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3661985" wp14:editId="6EEDC254">
                  <wp:extent cx="390336" cy="411892"/>
                  <wp:effectExtent l="0" t="0" r="0" b="0"/>
                  <wp:docPr id="4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913D8" w:rsidRPr="00913F0F" w:rsidRDefault="003913D8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3D8" w:rsidRPr="00913F0F" w:rsidRDefault="003913D8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C66D5" w:rsidRPr="00913F0F" w:rsidRDefault="00EF07CF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913D8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3C66D5" w:rsidRPr="00913F0F" w:rsidRDefault="003913D8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EA78F0" wp14:editId="0C2E5D44">
                      <wp:simplePos x="0" y="0"/>
                      <wp:positionH relativeFrom="column">
                        <wp:posOffset>1321613</wp:posOffset>
                      </wp:positionH>
                      <wp:positionV relativeFrom="paragraph">
                        <wp:posOffset>4819447</wp:posOffset>
                      </wp:positionV>
                      <wp:extent cx="0" cy="804672"/>
                      <wp:effectExtent l="95250" t="19050" r="76200" b="90805"/>
                      <wp:wrapNone/>
                      <wp:docPr id="51" name="Rechte verbindingslijn met pij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46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1" o:spid="_x0000_s1026" type="#_x0000_t32" style="position:absolute;margin-left:104.05pt;margin-top:379.5pt;width:0;height:6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340A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BCB784" wp14:editId="07D93D8A">
                      <wp:simplePos x="0" y="0"/>
                      <wp:positionH relativeFrom="column">
                        <wp:posOffset>78029</wp:posOffset>
                      </wp:positionH>
                      <wp:positionV relativeFrom="paragraph">
                        <wp:posOffset>3788004</wp:posOffset>
                      </wp:positionV>
                      <wp:extent cx="2604135" cy="892454"/>
                      <wp:effectExtent l="57150" t="38100" r="81915" b="98425"/>
                      <wp:wrapNone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135" cy="8924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A3" w:rsidRPr="008B7582" w:rsidRDefault="008B7582" w:rsidP="00B340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8B758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De persoon die het transport regelt moet van tevoren bepalen of er t</w:t>
                                  </w:r>
                                  <w:r w:rsidR="00EF07C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oegankelijk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heidsproblemen</w:t>
                                  </w:r>
                                  <w:r w:rsidR="00EF07C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 kunnen optreden bij ophalen of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 afleveren en inschatten of op de route en bij het hanteren problemen kunnen ontstaan.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6" o:spid="_x0000_s1031" style="position:absolute;left:0;text-align:left;margin-left:6.15pt;margin-top:298.25pt;width:205.05pt;height:7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340A3" w:rsidRPr="008B7582" w:rsidRDefault="008B7582" w:rsidP="00B340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B758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De persoon die het transport regelt moet van tevoren bepalen of er t</w:t>
                            </w:r>
                            <w:r w:rsidR="00EF07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oegankelijk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heidsproblemen</w:t>
                            </w:r>
                            <w:r w:rsidR="00EF07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 kunnen optreden bij ophalen of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 afleveren en inschatten of op de route en bij het hanteren problemen kunnen ontstaan.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40A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1A90E7" wp14:editId="7A35C97A">
                      <wp:simplePos x="0" y="0"/>
                      <wp:positionH relativeFrom="column">
                        <wp:posOffset>1321613</wp:posOffset>
                      </wp:positionH>
                      <wp:positionV relativeFrom="paragraph">
                        <wp:posOffset>3202788</wp:posOffset>
                      </wp:positionV>
                      <wp:extent cx="0" cy="475488"/>
                      <wp:effectExtent l="95250" t="19050" r="76200" b="96520"/>
                      <wp:wrapNone/>
                      <wp:docPr id="45" name="Rechte verbindingslijn met pij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54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5" o:spid="_x0000_s1026" type="#_x0000_t32" style="position:absolute;margin-left:104.05pt;margin-top:252.2pt;width:0;height:37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4B4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7F4C2C" wp14:editId="3A9A21C1">
                      <wp:simplePos x="0" y="0"/>
                      <wp:positionH relativeFrom="column">
                        <wp:posOffset>2762174</wp:posOffset>
                      </wp:positionH>
                      <wp:positionV relativeFrom="paragraph">
                        <wp:posOffset>2837028</wp:posOffset>
                      </wp:positionV>
                      <wp:extent cx="271196" cy="365760"/>
                      <wp:effectExtent l="57150" t="19050" r="71755" b="91440"/>
                      <wp:wrapNone/>
                      <wp:docPr id="24" name="Rechte verbindingslijn met pij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196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4" o:spid="_x0000_s1026" type="#_x0000_t32" style="position:absolute;margin-left:217.5pt;margin-top:223.4pt;width:21.35pt;height:2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4B4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0DC700" wp14:editId="19981555">
                      <wp:simplePos x="0" y="0"/>
                      <wp:positionH relativeFrom="column">
                        <wp:posOffset>2762174</wp:posOffset>
                      </wp:positionH>
                      <wp:positionV relativeFrom="paragraph">
                        <wp:posOffset>2390800</wp:posOffset>
                      </wp:positionV>
                      <wp:extent cx="315087" cy="321869"/>
                      <wp:effectExtent l="38100" t="38100" r="66040" b="78740"/>
                      <wp:wrapNone/>
                      <wp:docPr id="23" name="Rechte verbindingslijn met pij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87" cy="3218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" o:spid="_x0000_s1026" type="#_x0000_t32" style="position:absolute;margin-left:217.5pt;margin-top:188.25pt;width:24.8pt;height:25.3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4B4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77188B" wp14:editId="45F59551">
                      <wp:simplePos x="0" y="0"/>
                      <wp:positionH relativeFrom="column">
                        <wp:posOffset>78029</wp:posOffset>
                      </wp:positionH>
                      <wp:positionV relativeFrom="paragraph">
                        <wp:posOffset>2193290</wp:posOffset>
                      </wp:positionV>
                      <wp:extent cx="2604211" cy="921715"/>
                      <wp:effectExtent l="57150" t="38100" r="81915" b="88265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211" cy="921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B4A" w:rsidRPr="001F4B4A" w:rsidRDefault="001F4B4A" w:rsidP="001F4B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Als het object niet gedocumenteerd is en zich niet binnen de instelling bevindt, volg dan procedure 1 – Voorbereiding inkomend object, of 3 – Inkomend bruikleen, om het object te documenteren en de verplaatsing te volgen.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" o:spid="_x0000_s1032" style="position:absolute;left:0;text-align:left;margin-left:6.15pt;margin-top:172.7pt;width:205.05pt;height:7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F4B4A" w:rsidRPr="001F4B4A" w:rsidRDefault="001F4B4A" w:rsidP="001F4B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Als het object niet gedocumenteerd is en zich niet binnen de instelling bevindt, volg dan procedure 1 – Voorbereiding inkomend object, of 3 – Inkomend bruikleen, om het object te documenteren en de verplaatsing te volgen.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4B4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6E11D3" wp14:editId="0EAEBDD9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1943735</wp:posOffset>
                      </wp:positionV>
                      <wp:extent cx="0" cy="248285"/>
                      <wp:effectExtent l="95250" t="19050" r="76200" b="94615"/>
                      <wp:wrapNone/>
                      <wp:docPr id="17" name="Rechte verbindingslijn met pij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" o:spid="_x0000_s1026" type="#_x0000_t32" style="position:absolute;margin-left:104.05pt;margin-top:153.05pt;width:0;height:1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4B4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5DA6A" wp14:editId="3B88F145">
                      <wp:simplePos x="0" y="0"/>
                      <wp:positionH relativeFrom="column">
                        <wp:posOffset>78029</wp:posOffset>
                      </wp:positionH>
                      <wp:positionV relativeFrom="paragraph">
                        <wp:posOffset>188925</wp:posOffset>
                      </wp:positionV>
                      <wp:extent cx="2684145" cy="1704442"/>
                      <wp:effectExtent l="57150" t="38100" r="78105" b="86360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1704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B4A" w:rsidRPr="001F4B4A" w:rsidRDefault="001F4B4A" w:rsidP="001F4B4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Voor het transport moet de volgende informatie beschikbaar zijn:</w:t>
                                  </w:r>
                                </w:p>
                                <w:p w:rsidR="001F4B4A" w:rsidRPr="001F4B4A" w:rsidRDefault="001F4B4A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Objectnummer</w:t>
                                  </w:r>
                                </w:p>
                                <w:p w:rsidR="001F4B4A" w:rsidRPr="001F4B4A" w:rsidRDefault="001F4B4A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beschrijving van het object (inclusief afmetingen en eventueel gewicht)</w:t>
                                  </w:r>
                                </w:p>
                                <w:p w:rsidR="001F4B4A" w:rsidRPr="001F4B4A" w:rsidRDefault="001F4B4A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financiële waarde (voor verzekering of indemniteit)</w:t>
                                  </w:r>
                                </w:p>
                                <w:p w:rsidR="001F4B4A" w:rsidRPr="001F4B4A" w:rsidRDefault="001F4B4A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conditiebeschrijving (en beschikbaarheid van een conditierapport)</w:t>
                                  </w:r>
                                </w:p>
                                <w:p w:rsidR="001F4B4A" w:rsidRPr="001F4B4A" w:rsidRDefault="001F4B4A" w:rsidP="00EF07CF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indicatie van veiligheidsrisico’s tijdens transport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" o:spid="_x0000_s1033" style="position:absolute;left:0;text-align:left;margin-left:6.15pt;margin-top:14.9pt;width:211.35pt;height:13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F4B4A" w:rsidRPr="001F4B4A" w:rsidRDefault="001F4B4A" w:rsidP="001F4B4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Voor het transport moet de volgende informatie beschikbaar zijn:</w:t>
                            </w:r>
                          </w:p>
                          <w:p w:rsidR="001F4B4A" w:rsidRPr="001F4B4A" w:rsidRDefault="001F4B4A" w:rsidP="00EF07C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F4B4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Objectnummer</w:t>
                            </w:r>
                          </w:p>
                          <w:p w:rsidR="001F4B4A" w:rsidRPr="001F4B4A" w:rsidRDefault="001F4B4A" w:rsidP="00EF07C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F4B4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beschrijving van het object (inclusief afmetingen en eventueel gewicht)</w:t>
                            </w:r>
                          </w:p>
                          <w:p w:rsidR="001F4B4A" w:rsidRPr="001F4B4A" w:rsidRDefault="001F4B4A" w:rsidP="00EF07C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F4B4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financiële waarde (voor verzekering of indemniteit)</w:t>
                            </w:r>
                          </w:p>
                          <w:p w:rsidR="001F4B4A" w:rsidRPr="001F4B4A" w:rsidRDefault="001F4B4A" w:rsidP="00EF07C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F4B4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conditiebeschrijving (en beschikbaarheid van een conditierapport)</w:t>
                            </w:r>
                          </w:p>
                          <w:p w:rsidR="001F4B4A" w:rsidRPr="001F4B4A" w:rsidRDefault="001F4B4A" w:rsidP="00EF07C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F4B4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indicatie van veiligheidsrisico’s tijdens transport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3C66D5" w:rsidRDefault="001F4B4A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9CB8F7" wp14:editId="0A70877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2842006</wp:posOffset>
                      </wp:positionV>
                      <wp:extent cx="1074623" cy="782727"/>
                      <wp:effectExtent l="57150" t="38100" r="68580" b="93980"/>
                      <wp:wrapNone/>
                      <wp:docPr id="2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23" cy="7827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B4A" w:rsidRPr="001F4B4A" w:rsidRDefault="001F4B4A" w:rsidP="001F4B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3</w:t>
                                  </w: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1F4B4A" w:rsidRPr="001F4B4A" w:rsidRDefault="001F4B4A" w:rsidP="001F4B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Inkomende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bruikleen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2" o:spid="_x0000_s1034" style="position:absolute;left:0;text-align:left;margin-left:19.05pt;margin-top:223.8pt;width:84.6pt;height:6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F4B4A" w:rsidRPr="001F4B4A" w:rsidRDefault="001F4B4A" w:rsidP="001F4B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3</w:t>
                            </w: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  <w:p w:rsidR="001F4B4A" w:rsidRPr="001F4B4A" w:rsidRDefault="001F4B4A" w:rsidP="001F4B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Inkomende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bruikleen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0AA340" wp14:editId="252583C0">
                      <wp:simplePos x="0" y="0"/>
                      <wp:positionH relativeFrom="column">
                        <wp:posOffset>243586</wp:posOffset>
                      </wp:positionH>
                      <wp:positionV relativeFrom="paragraph">
                        <wp:posOffset>1893062</wp:posOffset>
                      </wp:positionV>
                      <wp:extent cx="1074623" cy="782727"/>
                      <wp:effectExtent l="57150" t="38100" r="68580" b="93980"/>
                      <wp:wrapNone/>
                      <wp:docPr id="21" name="Afgeronde 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23" cy="7827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B4A" w:rsidRPr="001F4B4A" w:rsidRDefault="001F4B4A" w:rsidP="001F4B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1.</w:t>
                                  </w:r>
                                </w:p>
                                <w:p w:rsidR="001F4B4A" w:rsidRPr="001F4B4A" w:rsidRDefault="001F4B4A" w:rsidP="001F4B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Voorbereidin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inkomend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object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1" o:spid="_x0000_s1035" style="position:absolute;left:0;text-align:left;margin-left:19.2pt;margin-top:149.05pt;width:84.6pt;height:6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F4B4A" w:rsidRPr="001F4B4A" w:rsidRDefault="001F4B4A" w:rsidP="001F4B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1.</w:t>
                            </w:r>
                          </w:p>
                          <w:p w:rsidR="001F4B4A" w:rsidRPr="001F4B4A" w:rsidRDefault="001F4B4A" w:rsidP="001F4B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Voorbereidin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inkomend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object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97B03" w:rsidRDefault="00397B03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43659F" wp14:editId="519E5276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2406650</wp:posOffset>
                      </wp:positionV>
                      <wp:extent cx="1252855" cy="1799590"/>
                      <wp:effectExtent l="3175" t="0" r="1270" b="0"/>
                      <wp:wrapNone/>
                      <wp:docPr id="42" name="Tekstva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179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Objectstandplaats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Standplaats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Verplaatsing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Referentie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Datering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Organisatie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Groep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2" o:spid="_x0000_s1036" type="#_x0000_t202" style="position:absolute;left:0;text-align:left;margin-left:575.25pt;margin-top:189.5pt;width:98.65pt;height:14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" filled="f" stroked="f">
                      <v:textbox>
                        <w:txbxContent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Objectstandplaats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Standplaats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Verplaatsing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Referentie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Datering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Organisatie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Groep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CE6091" wp14:editId="255B8381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41" name="Stroomdiagram: Opslag met directe toegang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41" o:spid="_x0000_s1026" type="#_x0000_t133" style="position:absolute;margin-left:575.25pt;margin-top:177.15pt;width:94.35pt;height:19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D0A3C3" wp14:editId="592736A5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2406650</wp:posOffset>
                      </wp:positionV>
                      <wp:extent cx="1252855" cy="1799590"/>
                      <wp:effectExtent l="3175" t="0" r="1270" b="0"/>
                      <wp:wrapNone/>
                      <wp:docPr id="40" name="Tekstva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179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Objectstandplaats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Standplaats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Verplaatsing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Referentie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Datering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Organisatie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Groep</w:t>
                                  </w:r>
                                </w:p>
                                <w:p w:rsidR="00397B03" w:rsidRDefault="00397B03" w:rsidP="003B0A3B">
                                  <w:pPr>
                                    <w:contextualSpacing/>
                                  </w:pPr>
                                  <w:r w:rsidRPr="003B0A3B">
                                    <w:rPr>
                                      <w:rFonts w:ascii="Calibri" w:eastAsia="+mn-ea" w:hAnsi="Calibri" w:cs="+mn-cs"/>
                                      <w:kern w:val="24"/>
                                      <w:lang w:eastAsia="nl-BE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0" o:spid="_x0000_s1037" type="#_x0000_t202" style="position:absolute;left:0;text-align:left;margin-left:575.25pt;margin-top:189.5pt;width:98.65pt;height:14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" filled="f" stroked="f">
                      <v:textbox>
                        <w:txbxContent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Objectstandplaats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Standplaats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Verplaatsing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Referentie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Datering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Organisatie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Groep</w:t>
                            </w:r>
                          </w:p>
                          <w:p w:rsidR="00397B03" w:rsidRDefault="00397B03" w:rsidP="003B0A3B">
                            <w:pPr>
                              <w:contextualSpacing/>
                            </w:pPr>
                            <w:r w:rsidRPr="003B0A3B">
                              <w:rPr>
                                <w:rFonts w:ascii="Calibri" w:eastAsia="+mn-ea" w:hAnsi="Calibri" w:cs="+mn-cs"/>
                                <w:kern w:val="24"/>
                                <w:lang w:eastAsia="nl-BE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684ABB" wp14:editId="4C07CC43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39" name="Stroomdiagram: Opslag met directe toegang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39" o:spid="_x0000_s1026" type="#_x0000_t133" style="position:absolute;margin-left:575.25pt;margin-top:177.15pt;width:94.35pt;height:19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34087F" wp14:editId="0136C808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32" name="Stroomdiagram: Opslag met directe toegang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32" o:spid="_x0000_s1026" type="#_x0000_t133" style="position:absolute;margin-left:575.25pt;margin-top:177.15pt;width:94.35pt;height:19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A490DB" wp14:editId="1D55F302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31" name="Stroomdiagram: Opslag met directe toegang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31" o:spid="_x0000_s1026" type="#_x0000_t133" style="position:absolute;margin-left:575.25pt;margin-top:177.15pt;width:94.35pt;height:19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863B7" wp14:editId="2AF6265B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28" name="Stroomdiagram: Opslag met directe toega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8" o:spid="_x0000_s1026" type="#_x0000_t133" style="position:absolute;margin-left:575.25pt;margin-top:177.15pt;width:94.35pt;height:19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2A3C19" wp14:editId="2F5074C5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27" name="Stroomdiagram: Opslag met directe toegang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7" o:spid="_x0000_s1026" type="#_x0000_t133" style="position:absolute;margin-left:575.25pt;margin-top:177.15pt;width:94.35pt;height:19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9C7817" wp14:editId="59B7F1FB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26" name="Stroomdiagram: Opslag met directe toegan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6" o:spid="_x0000_s1026" type="#_x0000_t133" style="position:absolute;margin-left:575.25pt;margin-top:177.15pt;width:94.35pt;height:19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CB0C0B" wp14:editId="0899BE04">
                      <wp:simplePos x="0" y="0"/>
                      <wp:positionH relativeFrom="column">
                        <wp:posOffset>7305675</wp:posOffset>
                      </wp:positionH>
                      <wp:positionV relativeFrom="paragraph">
                        <wp:posOffset>2249805</wp:posOffset>
                      </wp:positionV>
                      <wp:extent cx="1198245" cy="2477770"/>
                      <wp:effectExtent l="12700" t="10160" r="27305" b="26670"/>
                      <wp:wrapNone/>
                      <wp:docPr id="25" name="Stroomdiagram: Opslag met directe toegang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2477770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5" o:spid="_x0000_s1026" type="#_x0000_t133" style="position:absolute;margin-left:575.25pt;margin-top:177.15pt;width:94.35pt;height:19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</w:p>
          <w:p w:rsidR="00397B03" w:rsidRDefault="005E51D2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EFBFCA" wp14:editId="769D8F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11430</wp:posOffset>
                      </wp:positionV>
                      <wp:extent cx="1418590" cy="1564005"/>
                      <wp:effectExtent l="57150" t="38100" r="67310" b="93345"/>
                      <wp:wrapNone/>
                      <wp:docPr id="44" name="Stroomdiagram: Opslag met directe toega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590" cy="1564005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471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162 w 10000"/>
                                  <a:gd name="connsiteY1" fmla="*/ 4962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162" y="7723"/>
                                      <a:pt x="8162" y="4962"/>
                                    </a:cubicBezTo>
                                    <a:cubicBezTo>
                                      <a:pt x="8162" y="2201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94C" w:rsidRDefault="0073694C" w:rsidP="00214ED7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Objectidentificatie</w:t>
                                  </w:r>
                                </w:p>
                                <w:p w:rsidR="0073694C" w:rsidRDefault="0073694C" w:rsidP="0073694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Objectbeschrijving</w:t>
                                  </w:r>
                                </w:p>
                                <w:p w:rsidR="0073694C" w:rsidRDefault="0073694C" w:rsidP="0073694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Objectwaarde</w:t>
                                  </w:r>
                                </w:p>
                                <w:p w:rsidR="0073694C" w:rsidRPr="0073694C" w:rsidRDefault="0073694C" w:rsidP="0073694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Conditiecontrole 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- onderzoek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44" o:spid="_x0000_s1038" style="position:absolute;left:0;text-align:left;margin-left:5.75pt;margin-top:.9pt;width:111.7pt;height:1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" adj="-11796480,,5400" path="m1667,nsl8333,v921,,1667,2239,1667,5000c10000,7761,9254,10000,8333,10000r-6666,c746,10000,,7761,,5000,,2239,746,,1667,xem8333,10000nfc7412,10000,8162,7723,8162,4962,8162,2201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6479,0;1182111,0;1418590,782003;1182111,1564005;236479,1564005;0,782003;236479,0" o:connectangles="0,0,0,0,0,0,0" textboxrect="0,0,10000,10000"/>
                      <v:textbox>
                        <w:txbxContent>
                          <w:p w:rsidR="0073694C" w:rsidRDefault="0073694C" w:rsidP="00214ED7">
                            <w:pPr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Objectidentificatie</w:t>
                            </w:r>
                          </w:p>
                          <w:p w:rsidR="0073694C" w:rsidRDefault="0073694C" w:rsidP="007369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Objectbeschrijving</w:t>
                            </w:r>
                          </w:p>
                          <w:p w:rsidR="0073694C" w:rsidRDefault="0073694C" w:rsidP="007369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Objectwaarde</w:t>
                            </w:r>
                          </w:p>
                          <w:p w:rsidR="0073694C" w:rsidRPr="0073694C" w:rsidRDefault="0073694C" w:rsidP="007369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Conditiecontrole 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- onderzoek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B03" w:rsidRDefault="00397B03" w:rsidP="00DB6ACE">
            <w:pPr>
              <w:jc w:val="center"/>
              <w:rPr>
                <w:noProof/>
                <w:lang w:val="nl-BE" w:eastAsia="nl-BE"/>
              </w:rPr>
            </w:pPr>
          </w:p>
          <w:p w:rsidR="00397B03" w:rsidRDefault="00397B03" w:rsidP="00DB6ACE">
            <w:pPr>
              <w:jc w:val="center"/>
              <w:rPr>
                <w:noProof/>
                <w:lang w:val="nl-BE" w:eastAsia="nl-BE"/>
              </w:rPr>
            </w:pPr>
          </w:p>
          <w:p w:rsidR="00397B03" w:rsidRDefault="00397B03" w:rsidP="00DB6ACE">
            <w:pPr>
              <w:jc w:val="center"/>
              <w:rPr>
                <w:noProof/>
                <w:lang w:val="nl-BE" w:eastAsia="nl-BE"/>
              </w:rPr>
            </w:pPr>
          </w:p>
          <w:p w:rsidR="00397B03" w:rsidRDefault="00397B03" w:rsidP="00DB6ACE">
            <w:pPr>
              <w:jc w:val="center"/>
              <w:rPr>
                <w:noProof/>
                <w:lang w:val="nl-BE" w:eastAsia="nl-BE"/>
              </w:rPr>
            </w:pPr>
          </w:p>
          <w:p w:rsidR="00397B03" w:rsidRDefault="00397B03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C66D5" w:rsidRDefault="003C66D5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8B7582" w:rsidRPr="00913F0F" w:rsidTr="00214ED7">
        <w:trPr>
          <w:cantSplit/>
          <w:trHeight w:val="10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8B7582" w:rsidRDefault="00214ED7" w:rsidP="003C66D5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</w:t>
            </w:r>
            <w:r w:rsidR="008B7582"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7E" w:rsidRDefault="00046C7E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E9A" w:rsidRDefault="00186E9A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E9A" w:rsidRPr="00913F0F" w:rsidRDefault="00186E9A" w:rsidP="00186E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18546E1" wp14:editId="50FD13E2">
                  <wp:extent cx="390336" cy="411892"/>
                  <wp:effectExtent l="0" t="0" r="0" b="0"/>
                  <wp:docPr id="4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86E9A" w:rsidRPr="00913F0F" w:rsidRDefault="00186E9A" w:rsidP="00186E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186E9A" w:rsidRDefault="00EF07CF" w:rsidP="00186E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86E9A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186E9A" w:rsidRDefault="00186E9A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7F09F65" wp14:editId="051F9473">
                  <wp:extent cx="574372" cy="505447"/>
                  <wp:effectExtent l="0" t="0" r="0" b="9525"/>
                  <wp:docPr id="109" name="Afbeelding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sporteu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72" cy="5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Transporteur</w:t>
            </w: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07CF" w:rsidRPr="00913F0F" w:rsidRDefault="00EF07CF" w:rsidP="00EF0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65C73F6" wp14:editId="03D98D45">
                  <wp:extent cx="390336" cy="411892"/>
                  <wp:effectExtent l="0" t="0" r="0" b="0"/>
                  <wp:docPr id="3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07CF" w:rsidRPr="00913F0F" w:rsidRDefault="00EF07CF" w:rsidP="00EF0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EF07CF" w:rsidRDefault="00EF07CF" w:rsidP="00EF07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069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78EC071" wp14:editId="2A797F87">
                  <wp:extent cx="574372" cy="505447"/>
                  <wp:effectExtent l="0" t="0" r="0" b="9525"/>
                  <wp:docPr id="110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sporteu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72" cy="5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69F" w:rsidRPr="00913F0F" w:rsidRDefault="00EE069F" w:rsidP="00EE0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Transporteur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2" w:rsidRDefault="005E51D2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605119</wp:posOffset>
                      </wp:positionH>
                      <wp:positionV relativeFrom="paragraph">
                        <wp:posOffset>6747372</wp:posOffset>
                      </wp:positionV>
                      <wp:extent cx="914400" cy="0"/>
                      <wp:effectExtent l="38100" t="38100" r="57150" b="95250"/>
                      <wp:wrapNone/>
                      <wp:docPr id="101" name="Rechte verbindingslij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01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531.3pt" to="119.65pt,5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FADD83" wp14:editId="2210AFE7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622300</wp:posOffset>
                      </wp:positionV>
                      <wp:extent cx="0" cy="217170"/>
                      <wp:effectExtent l="114300" t="19050" r="76200" b="87630"/>
                      <wp:wrapNone/>
                      <wp:docPr id="58" name="Rechte verbindingslijn met pij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8" o:spid="_x0000_s1026" type="#_x0000_t32" style="position:absolute;margin-left:202.2pt;margin-top:49pt;width:0;height:17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38E511" wp14:editId="22B8A73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625167</wp:posOffset>
                      </wp:positionV>
                      <wp:extent cx="0" cy="233045"/>
                      <wp:effectExtent l="95250" t="19050" r="76200" b="90805"/>
                      <wp:wrapNone/>
                      <wp:docPr id="57" name="Rechte verbindingslijn met pij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0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57" o:spid="_x0000_s1026" type="#_x0000_t32" style="position:absolute;margin-left:17.5pt;margin-top:49.25pt;width:0;height:18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F32A45" wp14:editId="2BA94B45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658495</wp:posOffset>
                      </wp:positionV>
                      <wp:extent cx="0" cy="177800"/>
                      <wp:effectExtent l="95250" t="19050" r="76200" b="88900"/>
                      <wp:wrapNone/>
                      <wp:docPr id="59" name="Rechte verbindingslijn met pij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9" o:spid="_x0000_s1026" type="#_x0000_t32" style="position:absolute;margin-left:108.95pt;margin-top:51.85pt;width:0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F3425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B7B184" wp14:editId="6321E354">
                      <wp:simplePos x="0" y="0"/>
                      <wp:positionH relativeFrom="column">
                        <wp:posOffset>1777132</wp:posOffset>
                      </wp:positionH>
                      <wp:positionV relativeFrom="paragraph">
                        <wp:posOffset>6752791</wp:posOffset>
                      </wp:positionV>
                      <wp:extent cx="512364" cy="0"/>
                      <wp:effectExtent l="38100" t="38100" r="59690" b="95250"/>
                      <wp:wrapNone/>
                      <wp:docPr id="43" name="Rechte verbindingslij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3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531.7pt" to="180.3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F3425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61AE735" wp14:editId="71249FFD">
                      <wp:simplePos x="0" y="0"/>
                      <wp:positionH relativeFrom="column">
                        <wp:posOffset>1464193</wp:posOffset>
                      </wp:positionH>
                      <wp:positionV relativeFrom="paragraph">
                        <wp:posOffset>6691630</wp:posOffset>
                      </wp:positionV>
                      <wp:extent cx="372745" cy="394335"/>
                      <wp:effectExtent l="0" t="38100" r="8255" b="0"/>
                      <wp:wrapNone/>
                      <wp:docPr id="20" name="Boo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26217">
                                <a:off x="0" y="0"/>
                                <a:ext cx="372745" cy="39433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og 20" o:spid="_x0000_s1026" style="position:absolute;margin-left:115.3pt;margin-top:526.9pt;width:29.35pt;height:31.05pt;rotation:-2920484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745,39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" path="m186372,nsc289303,,372745,88275,372745,197168r-186372,c186373,131445,186372,65723,186372,xem186372,nfc289303,,372745,88275,372745,197168e" filled="f" strokecolor="black [3200]" strokeweight="2pt">
                      <v:shadow on="t" color="black" opacity="24903f" origin=",.5" offset="0,.55556mm"/>
                      <v:path arrowok="t" o:connecttype="custom" o:connectlocs="186372,0;372745,197168" o:connectangles="0,0"/>
                    </v:shape>
                  </w:pict>
                </mc:Fallback>
              </mc:AlternateContent>
            </w:r>
            <w:r w:rsidR="00EF07C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1A8E8B" wp14:editId="06DB380D">
                      <wp:simplePos x="0" y="0"/>
                      <wp:positionH relativeFrom="column">
                        <wp:posOffset>604410</wp:posOffset>
                      </wp:positionH>
                      <wp:positionV relativeFrom="paragraph">
                        <wp:posOffset>6341331</wp:posOffset>
                      </wp:positionV>
                      <wp:extent cx="0" cy="405516"/>
                      <wp:effectExtent l="57150" t="19050" r="76200" b="7112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6pt,499.3pt" to="47.6pt,5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F07C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01FE20" wp14:editId="1E7EDC55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1989455</wp:posOffset>
                      </wp:positionV>
                      <wp:extent cx="0" cy="5339715"/>
                      <wp:effectExtent l="57150" t="19050" r="76200" b="70485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9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6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156.65pt" to="180.15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F07C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D76008" wp14:editId="788BBA64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1585595</wp:posOffset>
                      </wp:positionV>
                      <wp:extent cx="0" cy="5744210"/>
                      <wp:effectExtent l="57150" t="19050" r="76200" b="85090"/>
                      <wp:wrapNone/>
                      <wp:docPr id="6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44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124.85pt" to="129.3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7A83F8" wp14:editId="2E257B5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4846264</wp:posOffset>
                      </wp:positionV>
                      <wp:extent cx="1371600" cy="1498600"/>
                      <wp:effectExtent l="57150" t="38100" r="76200" b="101600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49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8DE" w:rsidRDefault="000948DE" w:rsidP="000948D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>Vraag de transporteur een transportbevestiging met:</w:t>
                                  </w:r>
                                </w:p>
                                <w:p w:rsidR="000948DE" w:rsidRDefault="000948DE" w:rsidP="000948DE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142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registratie van het voertuig</w:t>
                                  </w:r>
                                </w:p>
                                <w:p w:rsidR="000948DE" w:rsidRDefault="00EF07CF" w:rsidP="000948DE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142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namen van de chauffeurs</w:t>
                                  </w:r>
                                </w:p>
                                <w:p w:rsidR="000948DE" w:rsidRDefault="000948DE" w:rsidP="000948DE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142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hun</w:t>
                                  </w:r>
                                  <w:r w:rsidR="00EF07CF">
                                    <w:rPr>
                                      <w:sz w:val="16"/>
                                      <w:szCs w:val="16"/>
                                    </w:rPr>
                                    <w:t xml:space="preserve"> mobiele telefoonnummer</w:t>
                                  </w:r>
                                </w:p>
                                <w:p w:rsidR="000948DE" w:rsidRDefault="00EF07CF" w:rsidP="000948DE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142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reisbeschrijving</w:t>
                                  </w:r>
                                </w:p>
                                <w:p w:rsidR="000948DE" w:rsidRDefault="00EF07CF" w:rsidP="000948DE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142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betrokken buitenlandse agenten</w:t>
                                  </w:r>
                                </w:p>
                                <w:p w:rsidR="000948DE" w:rsidRPr="000948DE" w:rsidRDefault="000948DE" w:rsidP="000948DE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142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48DE">
                                    <w:rPr>
                                      <w:sz w:val="16"/>
                                      <w:szCs w:val="16"/>
                                    </w:rPr>
                                    <w:t>reisafspraken koerier</w:t>
                                  </w:r>
                                </w:p>
                                <w:p w:rsidR="000948DE" w:rsidRPr="000948DE" w:rsidRDefault="000948DE" w:rsidP="000948DE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6" o:spid="_x0000_s1039" style="position:absolute;left:0;text-align:left;margin-left:-3pt;margin-top:381.6pt;width:108pt;height:1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948DE" w:rsidRDefault="000948DE" w:rsidP="000948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  <w:t>Vraag de transporteur een transportbevestiging met:</w:t>
                            </w:r>
                          </w:p>
                          <w:p w:rsidR="000948DE" w:rsidRDefault="000948DE" w:rsidP="000948D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registratie van het voertuig</w:t>
                            </w:r>
                          </w:p>
                          <w:p w:rsidR="000948DE" w:rsidRDefault="00EF07CF" w:rsidP="000948D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namen van de chauffeurs</w:t>
                            </w:r>
                          </w:p>
                          <w:p w:rsidR="000948DE" w:rsidRDefault="000948DE" w:rsidP="000948D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hun</w:t>
                            </w:r>
                            <w:r w:rsidR="00EF07CF">
                              <w:rPr>
                                <w:sz w:val="16"/>
                                <w:szCs w:val="16"/>
                              </w:rPr>
                              <w:t xml:space="preserve"> mobiele telefoonnummer</w:t>
                            </w:r>
                          </w:p>
                          <w:p w:rsidR="000948DE" w:rsidRDefault="00EF07CF" w:rsidP="000948D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reisbeschrijving</w:t>
                            </w:r>
                          </w:p>
                          <w:p w:rsidR="000948DE" w:rsidRDefault="00EF07CF" w:rsidP="000948D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betrokken buitenlandse agenten</w:t>
                            </w:r>
                          </w:p>
                          <w:p w:rsidR="000948DE" w:rsidRPr="000948DE" w:rsidRDefault="000948DE" w:rsidP="000948D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0948DE">
                              <w:rPr>
                                <w:sz w:val="16"/>
                                <w:szCs w:val="16"/>
                              </w:rPr>
                              <w:t>reisafspraken koerier</w:t>
                            </w:r>
                          </w:p>
                          <w:p w:rsidR="000948DE" w:rsidRPr="000948DE" w:rsidRDefault="000948DE" w:rsidP="000948DE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F88B12" wp14:editId="4FFC17AA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4635500</wp:posOffset>
                      </wp:positionV>
                      <wp:extent cx="0" cy="215900"/>
                      <wp:effectExtent l="95250" t="19050" r="76200" b="88900"/>
                      <wp:wrapNone/>
                      <wp:docPr id="65" name="Rechte verbindingslijn met pij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5" o:spid="_x0000_s1026" type="#_x0000_t32" style="position:absolute;margin-left:47.7pt;margin-top:365pt;width:0;height:1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24C4C7" wp14:editId="3E9DCEF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3262630</wp:posOffset>
                      </wp:positionV>
                      <wp:extent cx="1371600" cy="1371600"/>
                      <wp:effectExtent l="57150" t="38100" r="76200" b="9525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8DE" w:rsidRPr="000948DE" w:rsidRDefault="000948DE" w:rsidP="000948DE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0948DE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>Bij buitenlands transport</w:t>
                                  </w:r>
                                  <w:r w:rsidRPr="000948DE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is </w:t>
                                  </w:r>
                                  <w:r w:rsidRPr="000948DE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de transporteur verantwoordelijk voor het afhandelen van douaneformaliteiten. Bezorg de transporteur de nodige vergunningen, waaronder CITES en beveiligingsbepalingen voor luchtvracht.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4" o:spid="_x0000_s1041" style="position:absolute;left:0;text-align:left;margin-left:-1.15pt;margin-top:256.9pt;width:108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948DE" w:rsidRPr="000948DE" w:rsidRDefault="000948DE" w:rsidP="000948D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0948D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  <w:t>Bij buitenlands transport</w:t>
                            </w:r>
                            <w:r w:rsidRPr="000948D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 xml:space="preserve"> is </w:t>
                            </w:r>
                            <w:r w:rsidRPr="000948D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 transporteur verantwoordelijk voor het afhandelen van douaneformaliteiten. Bezorg de transporteur de nodige vergunningen, waaronder CITES en beveiligingsbepalingen voor luchtvracht.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1A07A4" wp14:editId="4CA3E89B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3053715</wp:posOffset>
                      </wp:positionV>
                      <wp:extent cx="0" cy="215900"/>
                      <wp:effectExtent l="95250" t="19050" r="76200" b="88900"/>
                      <wp:wrapNone/>
                      <wp:docPr id="63" name="Rechte verbindingslijn met pij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3" o:spid="_x0000_s1026" type="#_x0000_t32" style="position:absolute;margin-left:49pt;margin-top:240.45pt;width:0;height:1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1F6DD5" wp14:editId="1BC550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1642110</wp:posOffset>
                      </wp:positionV>
                      <wp:extent cx="1371600" cy="1365250"/>
                      <wp:effectExtent l="57150" t="38100" r="76200" b="101600"/>
                      <wp:wrapNone/>
                      <wp:docPr id="61" name="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6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6E9A" w:rsidRPr="00186E9A" w:rsidRDefault="00186E9A" w:rsidP="00186E9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186E9A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Informeer de transporteurs over: </w:t>
                                  </w:r>
                                </w:p>
                                <w:p w:rsidR="00186E9A" w:rsidRPr="00186E9A" w:rsidRDefault="00186E9A" w:rsidP="00186E9A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186E9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Objectgegevens, bestemming, reden van transport en data</w:t>
                                  </w:r>
                                </w:p>
                                <w:p w:rsidR="00186E9A" w:rsidRPr="00186E9A" w:rsidRDefault="00186E9A" w:rsidP="00186E9A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186E9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Alle (bekende) mogelijke moeilijkheden, zoals toegankelijkheid, restricties bij hanteren, laadgewicht.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1" o:spid="_x0000_s1042" style="position:absolute;left:0;text-align:left;margin-left:-2.7pt;margin-top:129.3pt;width:108pt;height:10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86E9A" w:rsidRPr="00186E9A" w:rsidRDefault="00186E9A" w:rsidP="00186E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186E9A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Informeer de transporteurs over: </w:t>
                            </w:r>
                          </w:p>
                          <w:p w:rsidR="00186E9A" w:rsidRPr="00186E9A" w:rsidRDefault="00186E9A" w:rsidP="00186E9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186E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Objectgegevens, bestemming, reden van transport en data</w:t>
                            </w:r>
                          </w:p>
                          <w:p w:rsidR="00186E9A" w:rsidRPr="00186E9A" w:rsidRDefault="00186E9A" w:rsidP="00186E9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186E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Alle (bekende) mogelijke moeilijkheden, zoals toegankelijkheid, restricties bij hanteren, laadgewicht.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BF92E7" wp14:editId="7F73A83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1415415</wp:posOffset>
                      </wp:positionV>
                      <wp:extent cx="0" cy="190500"/>
                      <wp:effectExtent l="95250" t="19050" r="76200" b="95250"/>
                      <wp:wrapNone/>
                      <wp:docPr id="62" name="Rechte verbindingslijn met pij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2" o:spid="_x0000_s1026" type="#_x0000_t32" style="position:absolute;margin-left:33.95pt;margin-top:111.45pt;width:0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085ECF" wp14:editId="4329DA2E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910590</wp:posOffset>
                      </wp:positionV>
                      <wp:extent cx="854710" cy="877570"/>
                      <wp:effectExtent l="57150" t="38100" r="78740" b="93980"/>
                      <wp:wrapNone/>
                      <wp:docPr id="56" name="Rechthoe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10" cy="877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95" w:rsidRDefault="006F0495" w:rsidP="006F04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Openbaar</w:t>
                                  </w:r>
                                </w:p>
                                <w:p w:rsidR="006F0495" w:rsidRDefault="006F0495" w:rsidP="006F04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Vervoer</w:t>
                                  </w:r>
                                </w:p>
                                <w:p w:rsidR="006F0495" w:rsidRPr="006F0495" w:rsidRDefault="006F0495" w:rsidP="006F04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(object van geringe waarde)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6" o:spid="_x0000_s1043" style="position:absolute;left:0;text-align:left;margin-left:149.25pt;margin-top:71.7pt;width:67.3pt;height:6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F0495" w:rsidRDefault="006F0495" w:rsidP="006F04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Openbaar</w:t>
                            </w:r>
                          </w:p>
                          <w:p w:rsidR="006F0495" w:rsidRDefault="006F0495" w:rsidP="006F04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Vervoer</w:t>
                            </w:r>
                          </w:p>
                          <w:p w:rsidR="006F0495" w:rsidRPr="006F0495" w:rsidRDefault="006F0495" w:rsidP="006F04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(object van geringe waarde)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A3EC48" wp14:editId="26AC4A45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908050</wp:posOffset>
                      </wp:positionV>
                      <wp:extent cx="854710" cy="453390"/>
                      <wp:effectExtent l="57150" t="38100" r="78740" b="99060"/>
                      <wp:wrapNone/>
                      <wp:docPr id="55" name="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10" cy="453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95" w:rsidRDefault="006F0495" w:rsidP="006F04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Eigen</w:t>
                                  </w:r>
                                </w:p>
                                <w:p w:rsidR="006F0495" w:rsidRPr="006F0495" w:rsidRDefault="006F0495" w:rsidP="006F04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vervoer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5" o:spid="_x0000_s1044" style="position:absolute;left:0;text-align:left;margin-left:72.45pt;margin-top:71.5pt;width:67.3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F0495" w:rsidRDefault="006F0495" w:rsidP="006F04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Eigen</w:t>
                            </w:r>
                          </w:p>
                          <w:p w:rsidR="006F0495" w:rsidRPr="006F0495" w:rsidRDefault="006F0495" w:rsidP="006F04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vervoer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A9F0D0" wp14:editId="24883AC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909955</wp:posOffset>
                      </wp:positionV>
                      <wp:extent cx="854710" cy="453390"/>
                      <wp:effectExtent l="57150" t="38100" r="78740" b="99060"/>
                      <wp:wrapNone/>
                      <wp:docPr id="54" name="Rechthoe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710" cy="453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95" w:rsidRPr="006F0495" w:rsidRDefault="006F0495" w:rsidP="006F04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Extern bedrijf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4" o:spid="_x0000_s1044" style="position:absolute;left:0;text-align:left;margin-left:-1.1pt;margin-top:71.65pt;width:67.3pt;height:3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F0495" w:rsidRPr="006F0495" w:rsidRDefault="006F0495" w:rsidP="006F04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Extern bedrijf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DF48A6" wp14:editId="47F2DE3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622935</wp:posOffset>
                      </wp:positionV>
                      <wp:extent cx="2362200" cy="0"/>
                      <wp:effectExtent l="38100" t="38100" r="57150" b="95250"/>
                      <wp:wrapNone/>
                      <wp:docPr id="53" name="Rechte verbindingslij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53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05pt,49.05pt" to="203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C083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28E15F" wp14:editId="095ABA67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481330</wp:posOffset>
                      </wp:positionV>
                      <wp:extent cx="0" cy="197485"/>
                      <wp:effectExtent l="57150" t="19050" r="76200" b="88265"/>
                      <wp:wrapNone/>
                      <wp:docPr id="52" name="Rechte verbindingslij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5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37.9pt" to="108.6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913D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ADC06E" wp14:editId="3CBC32F3">
                      <wp:simplePos x="0" y="0"/>
                      <wp:positionH relativeFrom="column">
                        <wp:posOffset>26822</wp:posOffset>
                      </wp:positionH>
                      <wp:positionV relativeFrom="paragraph">
                        <wp:posOffset>115773</wp:posOffset>
                      </wp:positionV>
                      <wp:extent cx="2728570" cy="358445"/>
                      <wp:effectExtent l="57150" t="38100" r="72390" b="99060"/>
                      <wp:wrapNone/>
                      <wp:docPr id="50" name="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70" cy="358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D8" w:rsidRPr="00EF07CF" w:rsidRDefault="003913D8" w:rsidP="003913D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EF07C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Kies de meest geschikte vorm van transport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0" o:spid="_x0000_s1045" style="position:absolute;left:0;text-align:left;margin-left:2.1pt;margin-top:9.1pt;width:214.85pt;height:28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913D8" w:rsidRPr="00EF07CF" w:rsidRDefault="003913D8" w:rsidP="003913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F0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Kies de meest geschikte vorm van transport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2" w:rsidRPr="00FB5F68" w:rsidRDefault="008B7582" w:rsidP="00DB6ACE">
            <w:pPr>
              <w:jc w:val="center"/>
              <w:rPr>
                <w:i/>
                <w:noProof/>
                <w:lang w:val="nl-BE" w:eastAsia="nl-BE"/>
              </w:rPr>
            </w:pPr>
            <w:bookmarkStart w:id="0" w:name="_GoBack"/>
            <w:bookmarkEnd w:id="0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2" w:rsidRDefault="00EF07CF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73EBF6" wp14:editId="3F2FF23E">
                      <wp:simplePos x="0" y="0"/>
                      <wp:positionH relativeFrom="column">
                        <wp:posOffset>3396</wp:posOffset>
                      </wp:positionH>
                      <wp:positionV relativeFrom="paragraph">
                        <wp:posOffset>115156</wp:posOffset>
                      </wp:positionV>
                      <wp:extent cx="1526650" cy="630942"/>
                      <wp:effectExtent l="57150" t="38100" r="73660" b="93345"/>
                      <wp:wrapNone/>
                      <wp:docPr id="47" name="Stroomdiagram: Opslag met directe toega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6650" cy="630942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025 w 10000"/>
                                  <a:gd name="connsiteY1" fmla="*/ 4619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608 w 10000"/>
                                  <a:gd name="connsiteY1" fmla="*/ 4619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608" y="7380"/>
                                      <a:pt x="8608" y="4619"/>
                                    </a:cubicBezTo>
                                    <a:cubicBezTo>
                                      <a:pt x="8608" y="1858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4ED7" w:rsidRPr="00214ED7" w:rsidRDefault="00214ED7" w:rsidP="00214ED7">
                                  <w:pPr>
                                    <w:ind w:left="-142" w:firstLine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  <w:lang w:val="nl-BE"/>
                                    </w:rPr>
                                  </w:pPr>
                                  <w:r w:rsidRPr="00214E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  <w:p w:rsidR="008B7582" w:rsidRPr="00214ED7" w:rsidRDefault="008B7582" w:rsidP="00214ED7">
                                  <w:pPr>
                                    <w:ind w:left="-142" w:firstLine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  <w:lang w:val="nl-BE"/>
                                    </w:rPr>
                                  </w:pPr>
                                  <w:r w:rsidRPr="00214E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.25pt;margin-top:9.05pt;width:120.2pt;height:4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" adj="-11796480,,5400" path="m1667,nsl8333,v921,,1667,2239,1667,5000c10000,7761,9254,10000,8333,10000r-6666,c746,10000,,7761,,5000,,2239,746,,1667,xem8333,10000nfc7412,10000,8608,7380,8608,4619,8608,1858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54493,0;1272157,0;1526650,315471;1272157,630942;254493,630942;0,315471;254493,0" o:connectangles="0,0,0,0,0,0,0" textboxrect="0,0,10000,10000"/>
                      <v:textbox>
                        <w:txbxContent>
                          <w:p w:rsidR="00214ED7" w:rsidRPr="00214ED7" w:rsidRDefault="00214ED7" w:rsidP="00214ED7">
                            <w:pPr>
                              <w:ind w:left="-142" w:firstLine="284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  <w:lang w:val="nl-BE"/>
                              </w:rPr>
                            </w:pPr>
                            <w:r w:rsidRPr="00214ED7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  <w:p w:rsidR="008B7582" w:rsidRPr="00214ED7" w:rsidRDefault="008B7582" w:rsidP="00214ED7">
                            <w:pPr>
                              <w:ind w:left="-142" w:firstLine="284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  <w:lang w:val="nl-BE"/>
                              </w:rPr>
                            </w:pPr>
                            <w:r w:rsidRPr="00214ED7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2" w:rsidRDefault="008B7582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487F9F" w:rsidRPr="00913F0F" w:rsidTr="00214ED7">
        <w:trPr>
          <w:cantSplit/>
          <w:trHeight w:val="1005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487F9F" w:rsidRDefault="00487F9F" w:rsidP="003C66D5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Uitvoering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4031" w:rsidRPr="00913F0F" w:rsidRDefault="00064031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6FC29A8" wp14:editId="72D70053">
                  <wp:extent cx="390336" cy="411892"/>
                  <wp:effectExtent l="0" t="0" r="0" b="0"/>
                  <wp:docPr id="10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64031" w:rsidRPr="00913F0F" w:rsidRDefault="00064031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031" w:rsidRPr="00913F0F" w:rsidRDefault="00064031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064031" w:rsidRDefault="00EF07CF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64031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487F9F" w:rsidRDefault="00064031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D345861" wp14:editId="1C2F4E31">
                  <wp:extent cx="445008" cy="472440"/>
                  <wp:effectExtent l="0" t="0" r="0" b="3810"/>
                  <wp:docPr id="106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te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031" w:rsidRDefault="00860B18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Restaurator</w:t>
            </w:r>
          </w:p>
          <w:p w:rsidR="00064031" w:rsidRDefault="00064031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031" w:rsidRDefault="00064031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031" w:rsidRDefault="00064031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031" w:rsidRDefault="00064031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031" w:rsidRDefault="00064031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031" w:rsidRPr="00913F0F" w:rsidRDefault="00064031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DD7762E" wp14:editId="2DDDAE62">
                  <wp:extent cx="390336" cy="411892"/>
                  <wp:effectExtent l="0" t="0" r="0" b="0"/>
                  <wp:docPr id="107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64031" w:rsidRPr="00913F0F" w:rsidRDefault="00064031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4031" w:rsidRPr="00913F0F" w:rsidRDefault="00064031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064031" w:rsidRDefault="007753FB" w:rsidP="00064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64031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064031" w:rsidRDefault="00064031" w:rsidP="00391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487F9F" w:rsidRDefault="00451F7B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5DF2542" wp14:editId="4CA515A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-100606</wp:posOffset>
                      </wp:positionV>
                      <wp:extent cx="1257300" cy="1257300"/>
                      <wp:effectExtent l="0" t="38100" r="0" b="0"/>
                      <wp:wrapNone/>
                      <wp:docPr id="60" name="Boog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28943">
                                <a:off x="0" y="0"/>
                                <a:ext cx="1257300" cy="12573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oog 60" o:spid="_x0000_s1026" style="position:absolute;margin-left:103.3pt;margin-top:-7.9pt;width:99pt;height:99pt;rotation:-2917507fd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" path="m628650,nsc975844,,1257300,281456,1257300,628650r-628650,l628650,xem628650,nfc975844,,1257300,281456,1257300,628650e" filled="f" strokecolor="black [3200]" strokeweight="2pt">
                      <v:shadow on="t" color="black" opacity="24903f" origin=",.5" offset="0,.55556mm"/>
                      <v:path arrowok="t" o:connecttype="custom" o:connectlocs="628650,0;1257300,628650" o:connectangles="0,0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30D59BA" wp14:editId="0237E880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87298</wp:posOffset>
                      </wp:positionV>
                      <wp:extent cx="247761" cy="0"/>
                      <wp:effectExtent l="38100" t="38100" r="57150" b="95250"/>
                      <wp:wrapNone/>
                      <wp:docPr id="76" name="Rechte verbindingslij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7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6.85pt" to="20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AFCE21F" wp14:editId="527BB520">
                      <wp:simplePos x="0" y="0"/>
                      <wp:positionH relativeFrom="column">
                        <wp:posOffset>376735</wp:posOffset>
                      </wp:positionH>
                      <wp:positionV relativeFrom="paragraph">
                        <wp:posOffset>73976</wp:posOffset>
                      </wp:positionV>
                      <wp:extent cx="1150241" cy="0"/>
                      <wp:effectExtent l="38100" t="38100" r="50165" b="95250"/>
                      <wp:wrapNone/>
                      <wp:docPr id="6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2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5.8pt" to="12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096D8B" wp14:editId="5DBC265D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-170180</wp:posOffset>
                      </wp:positionV>
                      <wp:extent cx="0" cy="630555"/>
                      <wp:effectExtent l="95250" t="19050" r="114300" b="93345"/>
                      <wp:wrapNone/>
                      <wp:docPr id="70" name="Rechte verbindingslijn met pij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0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70" o:spid="_x0000_s1026" type="#_x0000_t32" style="position:absolute;margin-left:180.5pt;margin-top:-13.4pt;width:0;height:49.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814501" wp14:editId="7940F3D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-170180</wp:posOffset>
                      </wp:positionV>
                      <wp:extent cx="0" cy="465455"/>
                      <wp:effectExtent l="57150" t="19050" r="76200" b="86995"/>
                      <wp:wrapNone/>
                      <wp:docPr id="71" name="Rechte verbindingslij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5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71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-13.4pt" to="12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61F7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BD6FC42" wp14:editId="11984D9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5379720</wp:posOffset>
                      </wp:positionV>
                      <wp:extent cx="2298700" cy="0"/>
                      <wp:effectExtent l="0" t="76200" r="25400" b="152400"/>
                      <wp:wrapNone/>
                      <wp:docPr id="97" name="Rechte verbindingslijn met pij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97" o:spid="_x0000_s1026" type="#_x0000_t32" style="position:absolute;margin-left:73.5pt;margin-top:423.6pt;width:181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61F7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E46222" wp14:editId="46957D8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4566920</wp:posOffset>
                      </wp:positionV>
                      <wp:extent cx="628650" cy="0"/>
                      <wp:effectExtent l="0" t="76200" r="19050" b="152400"/>
                      <wp:wrapNone/>
                      <wp:docPr id="96" name="Rechte verbindingslijn met pij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96" o:spid="_x0000_s1026" type="#_x0000_t32" style="position:absolute;margin-left:202.5pt;margin-top:359.6pt;width:49.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C520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FC9ED1" wp14:editId="4965B9C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4998720</wp:posOffset>
                      </wp:positionV>
                      <wp:extent cx="0" cy="381000"/>
                      <wp:effectExtent l="57150" t="0" r="76200" b="76200"/>
                      <wp:wrapNone/>
                      <wp:docPr id="98" name="Rechte verbindingslij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98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393.6pt" to="73.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C520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E94D8E3" wp14:editId="0F51754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2217420</wp:posOffset>
                      </wp:positionV>
                      <wp:extent cx="787400" cy="0"/>
                      <wp:effectExtent l="0" t="76200" r="31750" b="152400"/>
                      <wp:wrapNone/>
                      <wp:docPr id="95" name="Rechte verbindingslijn met pij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95" o:spid="_x0000_s1026" type="#_x0000_t32" style="position:absolute;margin-left:192.5pt;margin-top:174.6pt;width:62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C520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0BEA99" wp14:editId="3B33BAF6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731520</wp:posOffset>
                      </wp:positionV>
                      <wp:extent cx="787400" cy="0"/>
                      <wp:effectExtent l="0" t="76200" r="31750" b="152400"/>
                      <wp:wrapNone/>
                      <wp:docPr id="94" name="Rechte verbindingslijn met pij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94" o:spid="_x0000_s1026" type="#_x0000_t32" style="position:absolute;margin-left:187.5pt;margin-top:57.6pt;width:62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00A8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A983EDE" wp14:editId="4DB099C6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3576320</wp:posOffset>
                      </wp:positionV>
                      <wp:extent cx="0" cy="450850"/>
                      <wp:effectExtent l="114300" t="19050" r="76200" b="101600"/>
                      <wp:wrapNone/>
                      <wp:docPr id="93" name="Rechte verbindingslijn met pij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93" o:spid="_x0000_s1026" type="#_x0000_t32" style="position:absolute;margin-left:156.5pt;margin-top:281.6pt;width:0;height:3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00A8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B081394" wp14:editId="4FE3D5A7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3569970</wp:posOffset>
                      </wp:positionV>
                      <wp:extent cx="0" cy="450850"/>
                      <wp:effectExtent l="114300" t="19050" r="76200" b="101600"/>
                      <wp:wrapNone/>
                      <wp:docPr id="92" name="Rechte verbindingslijn met pij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92" o:spid="_x0000_s1026" type="#_x0000_t32" style="position:absolute;margin-left:53pt;margin-top:281.1pt;width:0;height:3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00A8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2884D0B" wp14:editId="720095F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4084320</wp:posOffset>
                      </wp:positionV>
                      <wp:extent cx="1193800" cy="869950"/>
                      <wp:effectExtent l="57150" t="38100" r="82550" b="101600"/>
                      <wp:wrapNone/>
                      <wp:docPr id="90" name="Afgeronde rechthoe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869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8B5" w:rsidRPr="007058B5" w:rsidRDefault="007058B5" w:rsidP="007058B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58B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Volg voor interne transporten procedure 6 – Standplaats en verplaatsing.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90" o:spid="_x0000_s1047" style="position:absolute;left:0;text-align:left;margin-left:9.5pt;margin-top:321.6pt;width:94pt;height:68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058B5" w:rsidRPr="007058B5" w:rsidRDefault="007058B5" w:rsidP="007058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058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Volg voor interne transporten procedure 6 – Standplaats en verplaatsing.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58B5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86A91C" wp14:editId="1812527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4084320</wp:posOffset>
                      </wp:positionV>
                      <wp:extent cx="1193800" cy="869950"/>
                      <wp:effectExtent l="57150" t="38100" r="82550" b="101600"/>
                      <wp:wrapNone/>
                      <wp:docPr id="91" name="Afgeronde rechthoe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869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8B5" w:rsidRPr="007058B5" w:rsidRDefault="007058B5" w:rsidP="007058B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Volg voor objecten die de instelling verlaten </w:t>
                                  </w:r>
                                  <w:r w:rsidR="00860B1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val="nl-BE"/>
                                    </w:rPr>
                                    <w:t>procedure 17 – U</w:t>
                                  </w:r>
                                  <w:r w:rsidR="00700A8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val="nl-BE"/>
                                    </w:rPr>
                                    <w:t>itgaand object.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91" o:spid="_x0000_s1048" style="position:absolute;left:0;text-align:left;margin-left:108.5pt;margin-top:321.6pt;width:94pt;height:68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058B5" w:rsidRPr="007058B5" w:rsidRDefault="007058B5" w:rsidP="007058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nl-BE"/>
                              </w:rPr>
                              <w:t xml:space="preserve">Volg voor objecten die de instelling verlaten </w:t>
                            </w:r>
                            <w:r w:rsidR="00860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nl-BE"/>
                              </w:rPr>
                              <w:t>procedure 17 – U</w:t>
                            </w:r>
                            <w:r w:rsidR="00700A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nl-BE"/>
                              </w:rPr>
                              <w:t>itgaand object.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F18688" wp14:editId="79C2BBD6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3119120</wp:posOffset>
                      </wp:positionV>
                      <wp:extent cx="184150" cy="0"/>
                      <wp:effectExtent l="57150" t="76200" r="6350" b="152400"/>
                      <wp:wrapNone/>
                      <wp:docPr id="89" name="Rechte verbindingslijn met pij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89" o:spid="_x0000_s1026" type="#_x0000_t32" style="position:absolute;margin-left:195pt;margin-top:245.6pt;width:14.5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ACF5EE" wp14:editId="0C63889A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3119120</wp:posOffset>
                      </wp:positionV>
                      <wp:extent cx="0" cy="450850"/>
                      <wp:effectExtent l="57150" t="19050" r="76200" b="82550"/>
                      <wp:wrapNone/>
                      <wp:docPr id="88" name="Rechte verbindingslij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88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245.6pt" to="209.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7C26F4" wp14:editId="72EF428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3569970</wp:posOffset>
                      </wp:positionV>
                      <wp:extent cx="2590800" cy="0"/>
                      <wp:effectExtent l="38100" t="38100" r="57150" b="95250"/>
                      <wp:wrapNone/>
                      <wp:docPr id="87" name="Rechte verbindingslij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8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81.1pt" to="209.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D7C706" wp14:editId="73FB21C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2217420</wp:posOffset>
                      </wp:positionV>
                      <wp:extent cx="0" cy="1352550"/>
                      <wp:effectExtent l="57150" t="19050" r="76200" b="76200"/>
                      <wp:wrapNone/>
                      <wp:docPr id="86" name="Rechte verbindingslij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8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74.6pt" to="5.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4C692D" wp14:editId="026BA39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3309620</wp:posOffset>
                      </wp:positionV>
                      <wp:extent cx="0" cy="260350"/>
                      <wp:effectExtent l="57150" t="19050" r="76200" b="82550"/>
                      <wp:wrapNone/>
                      <wp:docPr id="85" name="Rechte verbindingslij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8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60.6pt" to="117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6E9856" wp14:editId="0BD710F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2744470</wp:posOffset>
                      </wp:positionV>
                      <wp:extent cx="1651000" cy="527050"/>
                      <wp:effectExtent l="57150" t="38100" r="82550" b="101600"/>
                      <wp:wrapNone/>
                      <wp:docPr id="84" name="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0" cy="527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0F3" w:rsidRPr="001760F3" w:rsidRDefault="001760F3" w:rsidP="001760F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760F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Verzamel de benodigde documentatie voor het transport.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4" o:spid="_x0000_s1049" style="position:absolute;left:0;text-align:left;margin-left:57.5pt;margin-top:216.1pt;width:130pt;height:4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760F3" w:rsidRPr="001760F3" w:rsidRDefault="001760F3" w:rsidP="00176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760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Verzamel de benodigde documentatie voor het transport.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B25F32" wp14:editId="59FAD2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2217420</wp:posOffset>
                      </wp:positionV>
                      <wp:extent cx="158750" cy="0"/>
                      <wp:effectExtent l="38100" t="38100" r="50800" b="95250"/>
                      <wp:wrapNone/>
                      <wp:docPr id="83" name="Rechte verbindingslij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83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74.6pt" to="1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7CF4E0" wp14:editId="02CAFB5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1988820</wp:posOffset>
                      </wp:positionV>
                      <wp:extent cx="2216150" cy="457200"/>
                      <wp:effectExtent l="57150" t="38100" r="69850" b="95250"/>
                      <wp:wrapNone/>
                      <wp:docPr id="82" name="Rechthoe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0F3" w:rsidRPr="001760F3" w:rsidRDefault="001760F3" w:rsidP="001760F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760F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Regel de verzekering of indemniteit conform het beleid van uw instelling.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82" o:spid="_x0000_s1050" style="position:absolute;left:0;text-align:left;margin-left:18pt;margin-top:156.6pt;width:174.5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760F3" w:rsidRPr="001760F3" w:rsidRDefault="001760F3" w:rsidP="00176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760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Regel de verzekering of indemniteit conform het beleid van uw instelling.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19C4ED" wp14:editId="37A47D09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1747520</wp:posOffset>
                      </wp:positionV>
                      <wp:extent cx="0" cy="177800"/>
                      <wp:effectExtent l="95250" t="19050" r="76200" b="88900"/>
                      <wp:wrapNone/>
                      <wp:docPr id="81" name="Rechte verbindingslijn met pij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81" o:spid="_x0000_s1026" type="#_x0000_t32" style="position:absolute;margin-left:103.5pt;margin-top:137.6pt;width:0;height:1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5D90F2" wp14:editId="6C8E631C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1328420</wp:posOffset>
                      </wp:positionV>
                      <wp:extent cx="184150" cy="0"/>
                      <wp:effectExtent l="57150" t="76200" r="6350" b="152400"/>
                      <wp:wrapNone/>
                      <wp:docPr id="80" name="Rechte verbindingslijn met pij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80" o:spid="_x0000_s1026" type="#_x0000_t32" style="position:absolute;margin-left:192.5pt;margin-top:104.6pt;width:14.5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760F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7D2927" wp14:editId="35A079F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1144270</wp:posOffset>
                      </wp:positionV>
                      <wp:extent cx="2216150" cy="533400"/>
                      <wp:effectExtent l="57150" t="38100" r="69850" b="95250"/>
                      <wp:wrapNone/>
                      <wp:docPr id="79" name="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0F3" w:rsidRPr="001760F3" w:rsidRDefault="001760F3" w:rsidP="001760F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760F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Zorg </w:t>
                                  </w:r>
                                  <w:r w:rsidRPr="001760F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dat het object juist verpakt is als bescherming tegen klimaatveranderingen of trillingen tijdens het vervoer.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9" o:spid="_x0000_s1051" style="position:absolute;left:0;text-align:left;margin-left:18pt;margin-top:90.1pt;width:174.5pt;height:4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760F3" w:rsidRPr="001760F3" w:rsidRDefault="001760F3" w:rsidP="00176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760F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Zorg </w:t>
                            </w:r>
                            <w:r w:rsidRPr="001760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 het object juist verpakt is als bescherming tegen klimaatveranderingen of trillingen tijdens het vervoer.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7F9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872AB93" wp14:editId="122D19D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763270</wp:posOffset>
                      </wp:positionV>
                      <wp:extent cx="190500" cy="0"/>
                      <wp:effectExtent l="38100" t="38100" r="57150" b="95250"/>
                      <wp:wrapNone/>
                      <wp:docPr id="78" name="Rechte verbindingslij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60.1pt" to="44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87F9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462FF7" wp14:editId="0AAAFA2A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71120</wp:posOffset>
                      </wp:positionV>
                      <wp:extent cx="0" cy="692150"/>
                      <wp:effectExtent l="57150" t="19050" r="76200" b="69850"/>
                      <wp:wrapNone/>
                      <wp:docPr id="77" name="Rechte verbindingslij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2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5.6pt" to="29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87F9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4BD228" wp14:editId="63CA2B8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71120</wp:posOffset>
                      </wp:positionV>
                      <wp:extent cx="0" cy="1257300"/>
                      <wp:effectExtent l="57150" t="19050" r="76200" b="76200"/>
                      <wp:wrapNone/>
                      <wp:docPr id="75" name="Rechte verbindingslij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75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5.6pt" to="207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87F9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F41868" wp14:editId="7859231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509270</wp:posOffset>
                      </wp:positionV>
                      <wp:extent cx="1816100" cy="482600"/>
                      <wp:effectExtent l="57150" t="38100" r="69850" b="88900"/>
                      <wp:wrapNone/>
                      <wp:docPr id="74" name="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F9F" w:rsidRPr="00487F9F" w:rsidRDefault="00487F9F" w:rsidP="00487F9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87F9F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Zorg dat het object de juiste conserveringsbehandeling krijgt voor de reis.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74" o:spid="_x0000_s1052" style="position:absolute;left:0;text-align:left;margin-left:44.5pt;margin-top:40.1pt;width:143pt;height:3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87F9F" w:rsidRPr="00487F9F" w:rsidRDefault="00487F9F" w:rsidP="00487F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7F9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Zorg dat het object de juiste conserveringsbehandeling krijgt voor de reis.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7F9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4759E1" wp14:editId="194FDFE9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293370</wp:posOffset>
                      </wp:positionV>
                      <wp:extent cx="654050" cy="0"/>
                      <wp:effectExtent l="38100" t="38100" r="50800" b="95250"/>
                      <wp:wrapNone/>
                      <wp:docPr id="72" name="Rechte verbindingslij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3.1pt" to="180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87F9F" w:rsidRPr="00FB5F68" w:rsidRDefault="00461F7F" w:rsidP="00DB6ACE">
            <w:pPr>
              <w:jc w:val="center"/>
              <w:rPr>
                <w:i/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4DB8F3" wp14:editId="48BD0AC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5099050</wp:posOffset>
                      </wp:positionV>
                      <wp:extent cx="1074623" cy="782727"/>
                      <wp:effectExtent l="57150" t="38100" r="68580" b="93980"/>
                      <wp:wrapNone/>
                      <wp:docPr id="103" name="Afgeronde rechthoe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23" cy="7827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6</w:t>
                                  </w: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Standplaats en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3" o:spid="_x0000_s1053" style="position:absolute;left:0;text-align:left;margin-left:25.9pt;margin-top:401.5pt;width:84.6pt;height:6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6</w:t>
                            </w: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Standplaats 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verplaatsing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7547A73" wp14:editId="1EEA39B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4171950</wp:posOffset>
                      </wp:positionV>
                      <wp:extent cx="1074623" cy="782727"/>
                      <wp:effectExtent l="57150" t="38100" r="68580" b="93980"/>
                      <wp:wrapNone/>
                      <wp:docPr id="102" name="Afgeronde rechthoe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23" cy="7827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7</w:t>
                                  </w: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Uitgaand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object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2" o:spid="_x0000_s1054" style="position:absolute;left:0;text-align:left;margin-left:23.4pt;margin-top:328.5pt;width:84.6pt;height:61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7</w:t>
                            </w: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Uitgaand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object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B3D95A" wp14:editId="00A5FEF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1836420</wp:posOffset>
                      </wp:positionV>
                      <wp:extent cx="1074623" cy="782727"/>
                      <wp:effectExtent l="57150" t="38100" r="68580" b="93980"/>
                      <wp:wrapNone/>
                      <wp:docPr id="100" name="Afgeronde rechthoe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23" cy="7827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2</w:t>
                                  </w: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Verzekering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en indemniteit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0" o:spid="_x0000_s1055" style="position:absolute;left:0;text-align:left;margin-left:25.9pt;margin-top:144.6pt;width:84.6pt;height:61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2</w:t>
                            </w: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Verzekering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en indemniteit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32A563" wp14:editId="60FFC37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293370</wp:posOffset>
                      </wp:positionV>
                      <wp:extent cx="1074623" cy="782727"/>
                      <wp:effectExtent l="57150" t="38100" r="68580" b="93980"/>
                      <wp:wrapNone/>
                      <wp:docPr id="99" name="Afgeronde rechthoe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23" cy="7827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0</w:t>
                                  </w:r>
                                  <w:r w:rsidRPr="001F4B4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  <w:p w:rsidR="00461F7F" w:rsidRPr="001F4B4A" w:rsidRDefault="00461F7F" w:rsidP="00461F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Actieve en preventieve conservering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99" o:spid="_x0000_s1056" style="position:absolute;left:0;text-align:left;margin-left:20.9pt;margin-top:23.1pt;width:84.6pt;height:61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0</w:t>
                            </w:r>
                            <w:r w:rsidRPr="001F4B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  <w:p w:rsidR="00461F7F" w:rsidRPr="001F4B4A" w:rsidRDefault="00461F7F" w:rsidP="00461F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Actieve en preventieve conservering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487F9F" w:rsidRDefault="00454AF9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FBC02B" wp14:editId="2B08141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2692428</wp:posOffset>
                      </wp:positionV>
                      <wp:extent cx="1499870" cy="676910"/>
                      <wp:effectExtent l="57150" t="38100" r="81280" b="104140"/>
                      <wp:wrapNone/>
                      <wp:docPr id="104" name="Stroomdiagram: Opslag met directe toega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9870" cy="676910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AF9" w:rsidRPr="00913F0F" w:rsidRDefault="00454AF9" w:rsidP="00454AF9">
                                  <w:pPr>
                                    <w:ind w:left="-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133" style="position:absolute;left:0;text-align:left;margin-left:.2pt;margin-top:212pt;width:118.1pt;height:5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454AF9" w:rsidRPr="00913F0F" w:rsidRDefault="00454AF9" w:rsidP="00454AF9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487F9F" w:rsidRDefault="00487F9F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 w:rsidP="00214ED7"/>
    <w:sectPr w:rsidR="00A77BB2" w:rsidSect="00214ED7">
      <w:footerReference w:type="default" r:id="rId11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D7" w:rsidRDefault="00214ED7" w:rsidP="00214ED7">
      <w:r>
        <w:separator/>
      </w:r>
    </w:p>
  </w:endnote>
  <w:endnote w:type="continuationSeparator" w:id="0">
    <w:p w:rsidR="00214ED7" w:rsidRDefault="00214ED7" w:rsidP="0021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C2" w:rsidRDefault="00C677C2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9942948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51D2">
          <w:rPr>
            <w:noProof/>
          </w:rPr>
          <w:t>4</w:t>
        </w:r>
        <w:r>
          <w:fldChar w:fldCharType="end"/>
        </w:r>
      </w:sdtContent>
    </w:sdt>
  </w:p>
  <w:p w:rsidR="00214ED7" w:rsidRDefault="00214E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D7" w:rsidRDefault="00214ED7" w:rsidP="00214ED7">
      <w:r>
        <w:separator/>
      </w:r>
    </w:p>
  </w:footnote>
  <w:footnote w:type="continuationSeparator" w:id="0">
    <w:p w:rsidR="00214ED7" w:rsidRDefault="00214ED7" w:rsidP="0021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9F"/>
    <w:multiLevelType w:val="hybridMultilevel"/>
    <w:tmpl w:val="B7C815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134"/>
    <w:multiLevelType w:val="hybridMultilevel"/>
    <w:tmpl w:val="401AA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35B"/>
    <w:multiLevelType w:val="hybridMultilevel"/>
    <w:tmpl w:val="F0B609C6"/>
    <w:lvl w:ilvl="0" w:tplc="D4FC5F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351A"/>
    <w:multiLevelType w:val="hybridMultilevel"/>
    <w:tmpl w:val="CAF84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4135"/>
    <w:multiLevelType w:val="hybridMultilevel"/>
    <w:tmpl w:val="A9A0F65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601C6"/>
    <w:multiLevelType w:val="hybridMultilevel"/>
    <w:tmpl w:val="702E19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B2732"/>
    <w:multiLevelType w:val="hybridMultilevel"/>
    <w:tmpl w:val="DBB2F6E2"/>
    <w:lvl w:ilvl="0" w:tplc="D4FC5F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46C7E"/>
    <w:rsid w:val="00064031"/>
    <w:rsid w:val="000948DE"/>
    <w:rsid w:val="001760F3"/>
    <w:rsid w:val="00186E9A"/>
    <w:rsid w:val="001C083B"/>
    <w:rsid w:val="001C37A7"/>
    <w:rsid w:val="001F4B4A"/>
    <w:rsid w:val="00214ED7"/>
    <w:rsid w:val="003913D8"/>
    <w:rsid w:val="00397B03"/>
    <w:rsid w:val="003A09A4"/>
    <w:rsid w:val="003C66D5"/>
    <w:rsid w:val="00451F7B"/>
    <w:rsid w:val="00454AF9"/>
    <w:rsid w:val="00461F7F"/>
    <w:rsid w:val="00487F9F"/>
    <w:rsid w:val="005E51D2"/>
    <w:rsid w:val="006F0495"/>
    <w:rsid w:val="00700A8F"/>
    <w:rsid w:val="007058B5"/>
    <w:rsid w:val="0073694C"/>
    <w:rsid w:val="007753FB"/>
    <w:rsid w:val="00860B18"/>
    <w:rsid w:val="008B7582"/>
    <w:rsid w:val="00A77061"/>
    <w:rsid w:val="00A77BB2"/>
    <w:rsid w:val="00AF0179"/>
    <w:rsid w:val="00AF3425"/>
    <w:rsid w:val="00B340A3"/>
    <w:rsid w:val="00B73B94"/>
    <w:rsid w:val="00BF5B7C"/>
    <w:rsid w:val="00C677C2"/>
    <w:rsid w:val="00D30F43"/>
    <w:rsid w:val="00DC520C"/>
    <w:rsid w:val="00EE069F"/>
    <w:rsid w:val="00EF07CF"/>
    <w:rsid w:val="00F26207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C37A7"/>
    <w:pPr>
      <w:ind w:left="720"/>
      <w:contextualSpacing/>
    </w:pPr>
  </w:style>
  <w:style w:type="paragraph" w:customStyle="1" w:styleId="Default">
    <w:name w:val="Default"/>
    <w:rsid w:val="001F4B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214E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14ED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14E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ED7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C37A7"/>
    <w:pPr>
      <w:ind w:left="720"/>
      <w:contextualSpacing/>
    </w:pPr>
  </w:style>
  <w:style w:type="paragraph" w:customStyle="1" w:styleId="Default">
    <w:name w:val="Default"/>
    <w:rsid w:val="001F4B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214E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14ED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14E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ED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5DF6CE9F.dotm</Template>
  <TotalTime>502</TotalTime>
  <Pages>4</Pages>
  <Words>29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24</cp:revision>
  <cp:lastPrinted>2016-06-10T09:06:00Z</cp:lastPrinted>
  <dcterms:created xsi:type="dcterms:W3CDTF">2016-06-08T08:02:00Z</dcterms:created>
  <dcterms:modified xsi:type="dcterms:W3CDTF">2016-06-15T09:49:00Z</dcterms:modified>
</cp:coreProperties>
</file>