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9"/>
        <w:gridCol w:w="1892"/>
        <w:gridCol w:w="4623"/>
        <w:gridCol w:w="2424"/>
        <w:gridCol w:w="2644"/>
        <w:gridCol w:w="2106"/>
      </w:tblGrid>
      <w:tr w:rsidR="003A09A4" w:rsidRPr="00913F0F" w:rsidTr="00DB6ACE">
        <w:tc>
          <w:tcPr>
            <w:tcW w:w="15591" w:type="dxa"/>
            <w:gridSpan w:val="6"/>
            <w:shd w:val="clear" w:color="auto" w:fill="CCC0D9" w:themeFill="accent4" w:themeFillTint="66"/>
          </w:tcPr>
          <w:p w:rsidR="003A09A4" w:rsidRPr="00110573" w:rsidRDefault="00110573" w:rsidP="00DB6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11. Risicobeheer</w:t>
            </w:r>
          </w:p>
        </w:tc>
      </w:tr>
      <w:tr w:rsidR="003A09A4" w:rsidRPr="00913F0F" w:rsidTr="00DB6ACE">
        <w:tc>
          <w:tcPr>
            <w:tcW w:w="534" w:type="dxa"/>
            <w:vMerge w:val="restart"/>
            <w:shd w:val="clear" w:color="auto" w:fill="CCC0D9" w:themeFill="accent4" w:themeFillTint="66"/>
            <w:textDirection w:val="btLr"/>
          </w:tcPr>
          <w:p w:rsidR="003A09A4" w:rsidRPr="00913F0F" w:rsidRDefault="00110573" w:rsidP="00DB6AC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Risicoanalyse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Personen</w:t>
            </w:r>
          </w:p>
        </w:tc>
        <w:tc>
          <w:tcPr>
            <w:tcW w:w="5276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Proces</w:t>
            </w:r>
          </w:p>
        </w:tc>
        <w:tc>
          <w:tcPr>
            <w:tcW w:w="2599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Gerelateerde procedures</w:t>
            </w:r>
          </w:p>
        </w:tc>
        <w:tc>
          <w:tcPr>
            <w:tcW w:w="2898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Informatie</w:t>
            </w:r>
          </w:p>
        </w:tc>
        <w:tc>
          <w:tcPr>
            <w:tcW w:w="2300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Systeem</w:t>
            </w:r>
          </w:p>
        </w:tc>
      </w:tr>
      <w:tr w:rsidR="003A09A4" w:rsidRPr="00913F0F" w:rsidTr="00B64097">
        <w:trPr>
          <w:trHeight w:val="8668"/>
        </w:trPr>
        <w:tc>
          <w:tcPr>
            <w:tcW w:w="534" w:type="dxa"/>
            <w:vMerge/>
            <w:shd w:val="clear" w:color="auto" w:fill="CCC0D9" w:themeFill="accent4" w:themeFillTint="66"/>
          </w:tcPr>
          <w:p w:rsidR="003A09A4" w:rsidRPr="00913F0F" w:rsidRDefault="003A09A4" w:rsidP="00DB6A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16EC2225" wp14:editId="7BE69731">
                  <wp:extent cx="390336" cy="411892"/>
                  <wp:effectExtent l="0" t="0" r="0" b="0"/>
                  <wp:docPr id="18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3A09A4" w:rsidRPr="00913F0F" w:rsidRDefault="001A7132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A09A4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</w:tc>
        <w:tc>
          <w:tcPr>
            <w:tcW w:w="5276" w:type="dxa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09A4" w:rsidRPr="00913F0F" w:rsidRDefault="00B64097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432404" wp14:editId="22C998FA">
                      <wp:simplePos x="0" y="0"/>
                      <wp:positionH relativeFrom="column">
                        <wp:posOffset>39827</wp:posOffset>
                      </wp:positionH>
                      <wp:positionV relativeFrom="paragraph">
                        <wp:posOffset>4530674</wp:posOffset>
                      </wp:positionV>
                      <wp:extent cx="2611526" cy="541324"/>
                      <wp:effectExtent l="57150" t="38100" r="74930" b="87630"/>
                      <wp:wrapNone/>
                      <wp:docPr id="7" name="Rechtho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1526" cy="5413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4097" w:rsidRPr="00985B58" w:rsidRDefault="00B64097" w:rsidP="00B6409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Herzie en actualiseer op gezette tijden de risicoanalyse</w:t>
                                  </w:r>
                                  <w:r w:rsidR="001A713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7" o:spid="_x0000_s1026" style="position:absolute;left:0;text-align:left;margin-left:3.15pt;margin-top:356.75pt;width:205.65pt;height:42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B64097" w:rsidRPr="00985B58" w:rsidRDefault="00B64097" w:rsidP="00B6409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Herzie en actualiseer op gezette tijden de risicoanalyse</w:t>
                            </w:r>
                            <w:r w:rsidR="001A713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FE7B66" wp14:editId="7FD0C3F4">
                      <wp:simplePos x="0" y="0"/>
                      <wp:positionH relativeFrom="column">
                        <wp:posOffset>1369467</wp:posOffset>
                      </wp:positionH>
                      <wp:positionV relativeFrom="paragraph">
                        <wp:posOffset>4058920</wp:posOffset>
                      </wp:positionV>
                      <wp:extent cx="0" cy="292608"/>
                      <wp:effectExtent l="95250" t="19050" r="95250" b="88900"/>
                      <wp:wrapNone/>
                      <wp:docPr id="6" name="Rechte verbindingslijn met pij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6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6" o:spid="_x0000_s1026" type="#_x0000_t32" style="position:absolute;margin-left:107.85pt;margin-top:319.6pt;width:0;height:23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985B58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FA67EC" wp14:editId="4F717B03">
                      <wp:simplePos x="0" y="0"/>
                      <wp:positionH relativeFrom="column">
                        <wp:posOffset>136550</wp:posOffset>
                      </wp:positionH>
                      <wp:positionV relativeFrom="paragraph">
                        <wp:posOffset>2266061</wp:posOffset>
                      </wp:positionV>
                      <wp:extent cx="2516429" cy="1719072"/>
                      <wp:effectExtent l="57150" t="38100" r="74930" b="90805"/>
                      <wp:wrapNone/>
                      <wp:docPr id="5" name="Rechthoe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6429" cy="171907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5B58" w:rsidRDefault="00985B58" w:rsidP="00985B58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>Aan de hand van het beleid van uw instelling kunt u besluiten tot:</w:t>
                                  </w:r>
                                </w:p>
                                <w:p w:rsidR="00B64097" w:rsidRPr="00B64097" w:rsidRDefault="00B64097" w:rsidP="00985B58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B6409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acceptatie van het risico</w:t>
                                  </w:r>
                                </w:p>
                                <w:p w:rsidR="00B64097" w:rsidRPr="00B64097" w:rsidRDefault="00985B58" w:rsidP="00985B58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B6409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overdracht van het</w:t>
                                  </w:r>
                                  <w:r w:rsidR="00B64097" w:rsidRPr="00B6409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risico door het te verzekeren·</w:t>
                                  </w:r>
                                </w:p>
                                <w:p w:rsidR="00B64097" w:rsidRPr="00B64097" w:rsidRDefault="00985B58" w:rsidP="00985B58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B6409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beëindigen van het risico doo</w:t>
                                  </w:r>
                                  <w:r w:rsidR="00B64097" w:rsidRPr="00B6409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r beëindiging van activiteiten</w:t>
                                  </w:r>
                                </w:p>
                                <w:p w:rsidR="00985B58" w:rsidRPr="00B64097" w:rsidRDefault="00985B58" w:rsidP="00985B58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B6409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maatregelen om het risico onder controle te krijgen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5" o:spid="_x0000_s1027" style="position:absolute;left:0;text-align:left;margin-left:10.75pt;margin-top:178.45pt;width:198.15pt;height:135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985B58" w:rsidRDefault="00985B58" w:rsidP="00985B5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>Aan de hand van het beleid van uw instelling kunt u besluiten tot:</w:t>
                            </w:r>
                          </w:p>
                          <w:p w:rsidR="00B64097" w:rsidRPr="00B64097" w:rsidRDefault="00B64097" w:rsidP="00985B5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B640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acceptatie van het risico</w:t>
                            </w:r>
                          </w:p>
                          <w:p w:rsidR="00B64097" w:rsidRPr="00B64097" w:rsidRDefault="00985B58" w:rsidP="00985B5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B640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overdracht van het</w:t>
                            </w:r>
                            <w:r w:rsidR="00B64097" w:rsidRPr="00B640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risico door het te verzekeren·</w:t>
                            </w:r>
                          </w:p>
                          <w:p w:rsidR="00B64097" w:rsidRPr="00B64097" w:rsidRDefault="00985B58" w:rsidP="00985B5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B640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beëindigen van het risico doo</w:t>
                            </w:r>
                            <w:r w:rsidR="00B64097" w:rsidRPr="00B640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 beëindiging van activiteiten</w:t>
                            </w:r>
                          </w:p>
                          <w:p w:rsidR="00985B58" w:rsidRPr="00B64097" w:rsidRDefault="00985B58" w:rsidP="00985B5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B640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maatregelen om het risico onder controle te</w:t>
                            </w:r>
                            <w:r w:rsidRPr="00B640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krijgen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85B58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88F75C" wp14:editId="54865305">
                      <wp:simplePos x="0" y="0"/>
                      <wp:positionH relativeFrom="column">
                        <wp:posOffset>1393241</wp:posOffset>
                      </wp:positionH>
                      <wp:positionV relativeFrom="paragraph">
                        <wp:posOffset>1912442</wp:posOffset>
                      </wp:positionV>
                      <wp:extent cx="0" cy="292608"/>
                      <wp:effectExtent l="95250" t="19050" r="95250" b="88900"/>
                      <wp:wrapNone/>
                      <wp:docPr id="4" name="Rechte verbindingslijn met pij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6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4" o:spid="_x0000_s1026" type="#_x0000_t32" style="position:absolute;margin-left:109.7pt;margin-top:150.6pt;width:0;height:23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985B58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2BD569" wp14:editId="6CA6FAE1">
                      <wp:simplePos x="0" y="0"/>
                      <wp:positionH relativeFrom="column">
                        <wp:posOffset>85344</wp:posOffset>
                      </wp:positionH>
                      <wp:positionV relativeFrom="paragraph">
                        <wp:posOffset>1300455</wp:posOffset>
                      </wp:positionV>
                      <wp:extent cx="2611526" cy="541324"/>
                      <wp:effectExtent l="57150" t="38100" r="74930" b="87630"/>
                      <wp:wrapNone/>
                      <wp:docPr id="3" name="Recht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1526" cy="5413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5B58" w:rsidRPr="00985B58" w:rsidRDefault="00985B58" w:rsidP="00985B5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Maak een plan om de vastgestelde risico’s te beperken.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3" o:spid="_x0000_s1028" style="position:absolute;left:0;text-align:left;margin-left:6.7pt;margin-top:102.4pt;width:205.65pt;height:42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985B58" w:rsidRPr="00985B58" w:rsidRDefault="00985B58" w:rsidP="00985B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Maak een plan om de vastgestelde risico’s te beperken.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85B58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F36C7E" wp14:editId="0196070D">
                      <wp:simplePos x="0" y="0"/>
                      <wp:positionH relativeFrom="column">
                        <wp:posOffset>1394765</wp:posOffset>
                      </wp:positionH>
                      <wp:positionV relativeFrom="paragraph">
                        <wp:posOffset>949325</wp:posOffset>
                      </wp:positionV>
                      <wp:extent cx="0" cy="292608"/>
                      <wp:effectExtent l="95250" t="19050" r="95250" b="88900"/>
                      <wp:wrapNone/>
                      <wp:docPr id="2" name="Rechte verbindingslijn met pij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6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2" o:spid="_x0000_s1026" type="#_x0000_t32" style="position:absolute;margin-left:109.8pt;margin-top:74.75pt;width:0;height:23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985B58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993910" wp14:editId="582F159F">
                      <wp:simplePos x="0" y="0"/>
                      <wp:positionH relativeFrom="column">
                        <wp:posOffset>85344</wp:posOffset>
                      </wp:positionH>
                      <wp:positionV relativeFrom="paragraph">
                        <wp:posOffset>232435</wp:posOffset>
                      </wp:positionV>
                      <wp:extent cx="2684678" cy="643738"/>
                      <wp:effectExtent l="57150" t="38100" r="78105" b="99695"/>
                      <wp:wrapNone/>
                      <wp:docPr id="1" name="Afgeronde 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4678" cy="64373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5B58" w:rsidRPr="00815BA8" w:rsidRDefault="00985B58" w:rsidP="00985B5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815BA8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>Voer e</w:t>
                                  </w:r>
                                  <w:r w:rsidRPr="00815BA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en risicoanalyse uit voor de aangeduide objecten.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1" o:spid="_x0000_s1029" style="position:absolute;left:0;text-align:left;margin-left:6.7pt;margin-top:18.3pt;width:211.4pt;height:50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985B58" w:rsidRPr="00815BA8" w:rsidRDefault="00985B58" w:rsidP="00985B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815BA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>Voer e</w:t>
                            </w:r>
                            <w:r w:rsidRPr="00815BA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en risicoanalyse uit voor de aangeduide objecten.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A09A4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215D4EE7" wp14:editId="13A8BB1A">
                      <wp:simplePos x="0" y="0"/>
                      <wp:positionH relativeFrom="column">
                        <wp:posOffset>2808604</wp:posOffset>
                      </wp:positionH>
                      <wp:positionV relativeFrom="paragraph">
                        <wp:posOffset>8120380</wp:posOffset>
                      </wp:positionV>
                      <wp:extent cx="0" cy="374650"/>
                      <wp:effectExtent l="76200" t="0" r="76200" b="44450"/>
                      <wp:wrapNone/>
                      <wp:docPr id="14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4" o:spid="_x0000_s1026" type="#_x0000_t32" style="position:absolute;margin-left:221.15pt;margin-top:639.4pt;width:0;height:29.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 w:rsidR="003A09A4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4B1E9D5A" wp14:editId="7087556B">
                      <wp:simplePos x="0" y="0"/>
                      <wp:positionH relativeFrom="column">
                        <wp:posOffset>2656204</wp:posOffset>
                      </wp:positionH>
                      <wp:positionV relativeFrom="paragraph">
                        <wp:posOffset>7967980</wp:posOffset>
                      </wp:positionV>
                      <wp:extent cx="0" cy="374650"/>
                      <wp:effectExtent l="76200" t="0" r="76200" b="44450"/>
                      <wp:wrapNone/>
                      <wp:docPr id="13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209.15pt;margin-top:627.4pt;width:0;height:29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99" w:type="dxa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12E4CDE7" wp14:editId="6EBBDD46">
                      <wp:simplePos x="0" y="0"/>
                      <wp:positionH relativeFrom="column">
                        <wp:posOffset>-236856</wp:posOffset>
                      </wp:positionH>
                      <wp:positionV relativeFrom="paragraph">
                        <wp:posOffset>8600440</wp:posOffset>
                      </wp:positionV>
                      <wp:extent cx="0" cy="374650"/>
                      <wp:effectExtent l="76200" t="0" r="76200" b="44450"/>
                      <wp:wrapNone/>
                      <wp:docPr id="12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-18.65pt;margin-top:677.2pt;width:0;height:29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3824B5C6" wp14:editId="735E439E">
                      <wp:simplePos x="0" y="0"/>
                      <wp:positionH relativeFrom="column">
                        <wp:posOffset>-389256</wp:posOffset>
                      </wp:positionH>
                      <wp:positionV relativeFrom="paragraph">
                        <wp:posOffset>8448040</wp:posOffset>
                      </wp:positionV>
                      <wp:extent cx="0" cy="374650"/>
                      <wp:effectExtent l="76200" t="0" r="76200" b="44450"/>
                      <wp:wrapNone/>
                      <wp:docPr id="11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-30.65pt;margin-top:665.2pt;width:0;height:29.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98" w:type="dxa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F0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300" w:type="dxa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550AAD" wp14:editId="13872F25">
                      <wp:simplePos x="0" y="0"/>
                      <wp:positionH relativeFrom="column">
                        <wp:posOffset>-16916</wp:posOffset>
                      </wp:positionH>
                      <wp:positionV relativeFrom="paragraph">
                        <wp:posOffset>198959</wp:posOffset>
                      </wp:positionV>
                      <wp:extent cx="1216025" cy="1024255"/>
                      <wp:effectExtent l="57150" t="38100" r="79375" b="80645"/>
                      <wp:wrapNone/>
                      <wp:docPr id="9" name="Stroomdiagram: Documen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16025" cy="1024255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09A4" w:rsidRPr="00913F0F" w:rsidRDefault="003A09A4" w:rsidP="003A09A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Collectie</w:t>
                                  </w: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br/>
                                    <w:t>Management</w:t>
                                  </w: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br/>
                                    <w:t>systeem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Stroomdiagram: Document 8" o:spid="_x0000_s1030" type="#_x0000_t114" style="position:absolute;left:0;text-align:left;margin-left:-1.35pt;margin-top:15.65pt;width:95.75pt;height:8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3A09A4" w:rsidRPr="00913F0F" w:rsidRDefault="003A09A4" w:rsidP="003A09A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Collectie</w:t>
                            </w: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br/>
                              <w:t>Management</w:t>
                            </w: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br/>
                              <w:t>systeem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4097" w:rsidRPr="00B64097" w:rsidTr="00B64097">
        <w:trPr>
          <w:cantSplit/>
          <w:trHeight w:val="8668"/>
        </w:trPr>
        <w:tc>
          <w:tcPr>
            <w:tcW w:w="534" w:type="dxa"/>
            <w:shd w:val="clear" w:color="auto" w:fill="CCC0D9" w:themeFill="accent4" w:themeFillTint="66"/>
            <w:textDirection w:val="btLr"/>
          </w:tcPr>
          <w:p w:rsidR="00B64097" w:rsidRPr="00B64097" w:rsidRDefault="00325A82" w:rsidP="00B640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  <w:r w:rsidR="00B64097" w:rsidRPr="00B64097">
              <w:rPr>
                <w:sz w:val="22"/>
                <w:szCs w:val="22"/>
              </w:rPr>
              <w:t xml:space="preserve">Calamiteitenplan </w:t>
            </w:r>
          </w:p>
          <w:p w:rsidR="00B64097" w:rsidRPr="00B64097" w:rsidRDefault="00B64097" w:rsidP="00B64097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64097" w:rsidRPr="00913F0F" w:rsidRDefault="00B64097" w:rsidP="00B640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4097" w:rsidRPr="00913F0F" w:rsidRDefault="00B64097" w:rsidP="00B640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44285CEF" wp14:editId="5B821A09">
                  <wp:extent cx="390336" cy="411892"/>
                  <wp:effectExtent l="0" t="0" r="0" b="0"/>
                  <wp:docPr id="8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B64097" w:rsidRPr="00913F0F" w:rsidRDefault="00B64097" w:rsidP="00B640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4097" w:rsidRPr="00913F0F" w:rsidRDefault="00B64097" w:rsidP="00B640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B64097" w:rsidRPr="00B64097" w:rsidRDefault="005B18DB" w:rsidP="00B640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B64097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</w:tc>
        <w:tc>
          <w:tcPr>
            <w:tcW w:w="5276" w:type="dxa"/>
          </w:tcPr>
          <w:p w:rsidR="00B64097" w:rsidRPr="00B64097" w:rsidRDefault="007B02D9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92DA39D" wp14:editId="56EA776E">
                      <wp:simplePos x="0" y="0"/>
                      <wp:positionH relativeFrom="column">
                        <wp:posOffset>17501</wp:posOffset>
                      </wp:positionH>
                      <wp:positionV relativeFrom="paragraph">
                        <wp:posOffset>4086225</wp:posOffset>
                      </wp:positionV>
                      <wp:extent cx="2611526" cy="658368"/>
                      <wp:effectExtent l="57150" t="38100" r="74930" b="104140"/>
                      <wp:wrapNone/>
                      <wp:docPr id="22" name="Rechthoe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1526" cy="65836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02D9" w:rsidRPr="00985B58" w:rsidRDefault="007B02D9" w:rsidP="007B02D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Geef met een prioriteitscodering aan welke objecten bij een calamiteit het eerst in ve</w:t>
                                  </w:r>
                                  <w:r w:rsidR="00CD44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iligheid moeten worden gebracht.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2" o:spid="_x0000_s1031" style="position:absolute;left:0;text-align:left;margin-left:1.4pt;margin-top:321.75pt;width:205.65pt;height:51.8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7B02D9" w:rsidRPr="00985B58" w:rsidRDefault="007B02D9" w:rsidP="007B02D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Geef met een prioriteitscodering aan welke objecten bij een calamiteit het eerst in ve</w:t>
                            </w:r>
                            <w:r w:rsidR="00CD44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iligheid moeten worden gebracht.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BF4960B" wp14:editId="712D1117">
                      <wp:simplePos x="0" y="0"/>
                      <wp:positionH relativeFrom="column">
                        <wp:posOffset>1371651</wp:posOffset>
                      </wp:positionH>
                      <wp:positionV relativeFrom="paragraph">
                        <wp:posOffset>3651936</wp:posOffset>
                      </wp:positionV>
                      <wp:extent cx="0" cy="292608"/>
                      <wp:effectExtent l="95250" t="19050" r="95250" b="88900"/>
                      <wp:wrapNone/>
                      <wp:docPr id="21" name="Rechte verbindingslijn met pij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6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21" o:spid="_x0000_s1026" type="#_x0000_t32" style="position:absolute;margin-left:108pt;margin-top:287.55pt;width:0;height:23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8F58B2D" wp14:editId="2EE925E0">
                      <wp:simplePos x="0" y="0"/>
                      <wp:positionH relativeFrom="column">
                        <wp:posOffset>63398</wp:posOffset>
                      </wp:positionH>
                      <wp:positionV relativeFrom="paragraph">
                        <wp:posOffset>2917495</wp:posOffset>
                      </wp:positionV>
                      <wp:extent cx="2611526" cy="658368"/>
                      <wp:effectExtent l="57150" t="38100" r="74930" b="104140"/>
                      <wp:wrapNone/>
                      <wp:docPr id="20" name="Rechthoe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1526" cy="65836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02D9" w:rsidRPr="00985B58" w:rsidRDefault="007B02D9" w:rsidP="007B02D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Maak een lijst van locaties te gebruiken bij evac</w:t>
                                  </w:r>
                                  <w:r w:rsidR="00CD44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uatie, inclusief het (tijdelijk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) commandocentrum</w:t>
                                  </w:r>
                                  <w:r w:rsidR="00CD44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0" o:spid="_x0000_s1032" style="position:absolute;left:0;text-align:left;margin-left:5pt;margin-top:229.7pt;width:205.65pt;height:51.8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7B02D9" w:rsidRPr="00985B58" w:rsidRDefault="007B02D9" w:rsidP="007B02D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Maak een lijst van locaties te gebruiken bij evac</w:t>
                            </w:r>
                            <w:r w:rsidR="00CD44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uatie, inclusief het (tijdelijk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) commandocentrum</w:t>
                            </w:r>
                            <w:r w:rsidR="00CD44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08C3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15EC4C3" wp14:editId="6BAF442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2556104</wp:posOffset>
                      </wp:positionV>
                      <wp:extent cx="0" cy="292608"/>
                      <wp:effectExtent l="95250" t="19050" r="95250" b="88900"/>
                      <wp:wrapNone/>
                      <wp:docPr id="19" name="Rechte verbindingslijn met pij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6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9" o:spid="_x0000_s1026" type="#_x0000_t32" style="position:absolute;margin-left:108.1pt;margin-top:201.25pt;width:0;height:23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3808C3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D59748" wp14:editId="46197135">
                      <wp:simplePos x="0" y="0"/>
                      <wp:positionH relativeFrom="column">
                        <wp:posOffset>114605</wp:posOffset>
                      </wp:positionH>
                      <wp:positionV relativeFrom="paragraph">
                        <wp:posOffset>430327</wp:posOffset>
                      </wp:positionV>
                      <wp:extent cx="2516429" cy="2077517"/>
                      <wp:effectExtent l="57150" t="38100" r="74930" b="94615"/>
                      <wp:wrapNone/>
                      <wp:docPr id="16" name="Rechthoe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6429" cy="207751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8C3" w:rsidRDefault="003808C3" w:rsidP="003808C3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>Maak een lijst met namen, adressen en telefoonnummers van:</w:t>
                                  </w:r>
                                </w:p>
                                <w:p w:rsidR="003808C3" w:rsidRPr="003808C3" w:rsidRDefault="003808C3" w:rsidP="003808C3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3808C3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gebouwbeheerders, sleutelbeheerders en andere betrokken medewerkers</w:t>
                                  </w:r>
                                </w:p>
                                <w:p w:rsidR="003808C3" w:rsidRPr="003808C3" w:rsidRDefault="003808C3" w:rsidP="003808C3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3808C3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nutsbedrijven</w:t>
                                  </w:r>
                                  <w:r w:rsidR="005B18DB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waarvan uw instelling klant is</w:t>
                                  </w:r>
                                </w:p>
                                <w:p w:rsidR="003808C3" w:rsidRPr="003808C3" w:rsidRDefault="003808C3" w:rsidP="003808C3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3808C3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gecontracteerde bedrijven, bijvoorbeeld beveiligingsbedrijf</w:t>
                                  </w:r>
                                </w:p>
                                <w:p w:rsidR="003808C3" w:rsidRPr="003808C3" w:rsidRDefault="003808C3" w:rsidP="003808C3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3808C3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dienstverlenende bedrijven die een specifieke dienst kunnen leveren bij een calamiteit (bv. glaszetter, loodgieter, slotenmaker, vries- en droogservice)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6" o:spid="_x0000_s1033" style="position:absolute;left:0;text-align:left;margin-left:9pt;margin-top:33.9pt;width:198.15pt;height:163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3808C3" w:rsidRDefault="003808C3" w:rsidP="003808C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>Maak een lijst met namen, adressen en telefoonnummers van:</w:t>
                            </w:r>
                          </w:p>
                          <w:p w:rsidR="003808C3" w:rsidRPr="003808C3" w:rsidRDefault="003808C3" w:rsidP="003808C3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3808C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gebouwbeheerders, sleutelbeheerders en andere betrokken medewerkers</w:t>
                            </w:r>
                          </w:p>
                          <w:p w:rsidR="003808C3" w:rsidRPr="003808C3" w:rsidRDefault="003808C3" w:rsidP="003808C3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3808C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nutsbedrijven</w:t>
                            </w:r>
                            <w:r w:rsidR="005B18D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waarvan uw instelling klant is</w:t>
                            </w:r>
                          </w:p>
                          <w:p w:rsidR="003808C3" w:rsidRPr="003808C3" w:rsidRDefault="003808C3" w:rsidP="003808C3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3808C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gecontracteerde bedrijven, bijvoorbeeld beveiligingsbedrijf</w:t>
                            </w:r>
                          </w:p>
                          <w:p w:rsidR="003808C3" w:rsidRPr="003808C3" w:rsidRDefault="003808C3" w:rsidP="003808C3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3808C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dienstverlenende bedrijven die een specifieke dienst kunnen leveren bij een calamiteit (bv. glaszetter, loodgieter, slotenmaker, vries- en droogservice)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08C3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18E61A" wp14:editId="2B406A35">
                      <wp:simplePos x="0" y="0"/>
                      <wp:positionH relativeFrom="column">
                        <wp:posOffset>1419047</wp:posOffset>
                      </wp:positionH>
                      <wp:positionV relativeFrom="paragraph">
                        <wp:posOffset>34087</wp:posOffset>
                      </wp:positionV>
                      <wp:extent cx="0" cy="292608"/>
                      <wp:effectExtent l="95250" t="19050" r="95250" b="88900"/>
                      <wp:wrapNone/>
                      <wp:docPr id="15" name="Rechte verbindingslijn met pij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6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5" o:spid="_x0000_s1026" type="#_x0000_t32" style="position:absolute;margin-left:111.75pt;margin-top:2.7pt;width:0;height:23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599" w:type="dxa"/>
          </w:tcPr>
          <w:p w:rsidR="00B64097" w:rsidRPr="00B64097" w:rsidRDefault="00B64097" w:rsidP="00DB6ACE">
            <w:pPr>
              <w:jc w:val="center"/>
              <w:rPr>
                <w:noProof/>
                <w:sz w:val="22"/>
                <w:szCs w:val="22"/>
                <w:lang w:val="nl-BE" w:eastAsia="nl-BE"/>
              </w:rPr>
            </w:pPr>
          </w:p>
        </w:tc>
        <w:tc>
          <w:tcPr>
            <w:tcW w:w="2898" w:type="dxa"/>
          </w:tcPr>
          <w:p w:rsidR="00B64097" w:rsidRPr="00B64097" w:rsidRDefault="009E60C7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1374945" wp14:editId="2102C9FD">
                      <wp:simplePos x="0" y="0"/>
                      <wp:positionH relativeFrom="column">
                        <wp:posOffset>-43637</wp:posOffset>
                      </wp:positionH>
                      <wp:positionV relativeFrom="paragraph">
                        <wp:posOffset>3846525</wp:posOffset>
                      </wp:positionV>
                      <wp:extent cx="1558137" cy="885189"/>
                      <wp:effectExtent l="57150" t="38100" r="80645" b="86995"/>
                      <wp:wrapNone/>
                      <wp:docPr id="24" name="Stroomdiagram: Opslag met directe toegang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8137" cy="885189"/>
                              </a:xfrm>
                              <a:custGeom>
                                <a:avLst/>
                                <a:gdLst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6666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8025 w 10000"/>
                                  <a:gd name="connsiteY1" fmla="*/ 4835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7625 w 10000"/>
                                  <a:gd name="connsiteY1" fmla="*/ 4835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000" h="10000" stroke="0" extrusionOk="0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  <a:path w="10000" h="10000" fill="none" extrusionOk="0">
                                    <a:moveTo>
                                      <a:pt x="8333" y="10000"/>
                                    </a:moveTo>
                                    <a:cubicBezTo>
                                      <a:pt x="7412" y="10000"/>
                                      <a:pt x="7625" y="7596"/>
                                      <a:pt x="7625" y="4835"/>
                                    </a:cubicBezTo>
                                    <a:cubicBezTo>
                                      <a:pt x="7625" y="2074"/>
                                      <a:pt x="7412" y="0"/>
                                      <a:pt x="8333" y="0"/>
                                    </a:cubicBezTo>
                                  </a:path>
                                  <a:path w="10000" h="10000" fill="none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E60C7" w:rsidRDefault="009E60C7" w:rsidP="009E60C7">
                                  <w:pPr>
                                    <w:tabs>
                                      <w:tab w:val="left" w:pos="0"/>
                                    </w:tabs>
                                    <w:ind w:right="-259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nl-BE"/>
                                    </w:rPr>
                                    <w:t>Objectidentificatie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nl-BE"/>
                                    </w:rPr>
                                    <w:br/>
                                    <w:t>Objectvereisten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nl-BE"/>
                                    </w:rPr>
                                    <w:br/>
                                    <w:t>Objectstandplaats</w:t>
                                  </w:r>
                                </w:p>
                                <w:p w:rsidR="009E60C7" w:rsidRDefault="009E60C7" w:rsidP="009E60C7">
                                  <w:pPr>
                                    <w:tabs>
                                      <w:tab w:val="left" w:pos="-142"/>
                                    </w:tabs>
                                    <w:ind w:left="-142" w:right="-259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oomdiagram: Opslag met directe toegang 24" o:spid="_x0000_s1034" style="position:absolute;left:0;text-align:left;margin-left:-3.45pt;margin-top:302.9pt;width:122.7pt;height:69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" adj="-11796480,,5400" path="m1667,nsl8333,v921,,1667,2239,1667,5000c10000,7761,9254,10000,8333,10000r-6666,c746,10000,,7761,,5000,,2239,746,,1667,xem8333,10000nfc7412,10000,7625,7596,7625,4835,7625,2074,7412,,8333,em1667,nfl8333,v921,,1667,2239,1667,5000c10000,7761,9254,10000,8333,10000r-6666,c746,10000,,7761,,5000,,2239,746,,1667,xe" fillcolor="#a3c4ff" strokecolor="#4a7ebb">
                      <v:fill color2="#e5eeff" rotate="t" angle="180" colors="0 #a3c4ff;22938f #bfd5ff;1 #e5ee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259741,0;1298396,0;1558137,442595;1298396,885189;259741,885189;0,442595;259741,0" o:connectangles="0,0,0,0,0,0,0" textboxrect="0,0,10000,10000"/>
                      <v:textbox>
                        <w:txbxContent>
                          <w:p w:rsidR="009E60C7" w:rsidRDefault="009E60C7" w:rsidP="009E60C7">
                            <w:pPr>
                              <w:tabs>
                                <w:tab w:val="left" w:pos="0"/>
                              </w:tabs>
                              <w:ind w:right="-259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nl-BE"/>
                              </w:rPr>
                              <w:t>Objectidentificatie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nl-BE"/>
                              </w:rPr>
                              <w:br/>
                              <w:t>Objectvereisten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nl-BE"/>
                              </w:rPr>
                              <w:br/>
                              <w:t>Objectstandplaats</w:t>
                            </w:r>
                          </w:p>
                          <w:p w:rsidR="009E60C7" w:rsidRDefault="009E60C7" w:rsidP="009E60C7">
                            <w:pPr>
                              <w:tabs>
                                <w:tab w:val="left" w:pos="-142"/>
                              </w:tabs>
                              <w:ind w:left="-142" w:right="-259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30BB44C" wp14:editId="731082BA">
                      <wp:simplePos x="0" y="0"/>
                      <wp:positionH relativeFrom="column">
                        <wp:posOffset>6889750</wp:posOffset>
                      </wp:positionH>
                      <wp:positionV relativeFrom="paragraph">
                        <wp:posOffset>4525010</wp:posOffset>
                      </wp:positionV>
                      <wp:extent cx="1601470" cy="884555"/>
                      <wp:effectExtent l="57150" t="38100" r="74930" b="86995"/>
                      <wp:wrapNone/>
                      <wp:docPr id="23" name="Stroomdiagram: Opslag met directe toegang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1470" cy="884555"/>
                              </a:xfrm>
                              <a:prstGeom prst="flowChartMagneticDrum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60C7" w:rsidRDefault="009E60C7" w:rsidP="009E60C7">
                                  <w:pPr>
                                    <w:tabs>
                                      <w:tab w:val="left" w:pos="-142"/>
                                    </w:tabs>
                                    <w:ind w:left="-142" w:right="-259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Objectconditie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br/>
                                    <w:t>-controle – onderzoek</w:t>
                                  </w:r>
                                </w:p>
                                <w:p w:rsidR="009E60C7" w:rsidRDefault="009E60C7" w:rsidP="009E60C7">
                                  <w:pPr>
                                    <w:tabs>
                                      <w:tab w:val="left" w:pos="-142"/>
                                    </w:tabs>
                                    <w:ind w:left="-142" w:right="-259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Objectvereisten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3" coordsize="21600,21600" o:spt="133" path="m21600,10800qy18019,21600l3581,21600qx,10800,3581,l18019,qx21600,10800xem18019,21600nfqx14438,10800,18019,e">
                      <v:path o:extrusionok="f" gradientshapeok="t" o:connecttype="custom" o:connectlocs="10800,0;0,10800;10800,21600;14438,10800;21600,10800" o:connectangles="270,180,90,0,0" textboxrect="3581,0,14438,21600"/>
                    </v:shapetype>
                    <v:shape id="Stroomdiagram: Opslag met directe toegang 23" o:spid="_x0000_s1035" type="#_x0000_t133" style="position:absolute;left:0;text-align:left;margin-left:542.5pt;margin-top:356.3pt;width:126.1pt;height:69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9E60C7" w:rsidRDefault="009E60C7" w:rsidP="009E60C7">
                            <w:pPr>
                              <w:tabs>
                                <w:tab w:val="left" w:pos="-142"/>
                              </w:tabs>
                              <w:ind w:left="-142" w:right="-259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Objectconditie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br/>
                              <w:t>-controle – onderzoek</w:t>
                            </w:r>
                          </w:p>
                          <w:p w:rsidR="009E60C7" w:rsidRDefault="009E60C7" w:rsidP="009E60C7">
                            <w:pPr>
                              <w:tabs>
                                <w:tab w:val="left" w:pos="-142"/>
                              </w:tabs>
                              <w:ind w:left="-142" w:right="-259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Objectvereisten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B73FF79" wp14:editId="0C1CB6ED">
                      <wp:simplePos x="0" y="0"/>
                      <wp:positionH relativeFrom="column">
                        <wp:posOffset>6889750</wp:posOffset>
                      </wp:positionH>
                      <wp:positionV relativeFrom="paragraph">
                        <wp:posOffset>4525010</wp:posOffset>
                      </wp:positionV>
                      <wp:extent cx="1601470" cy="884555"/>
                      <wp:effectExtent l="57150" t="38100" r="74930" b="86995"/>
                      <wp:wrapNone/>
                      <wp:docPr id="153" name="Stroomdiagram: Opslag met directe toegang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1470" cy="884555"/>
                              </a:xfrm>
                              <a:prstGeom prst="flowChartMagneticDrum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60C7" w:rsidRDefault="009E60C7" w:rsidP="009E60C7">
                                  <w:pPr>
                                    <w:tabs>
                                      <w:tab w:val="left" w:pos="-142"/>
                                    </w:tabs>
                                    <w:ind w:left="-142" w:right="-259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Objectconditie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br/>
                                    <w:t>-controle – onderzoek</w:t>
                                  </w:r>
                                </w:p>
                                <w:p w:rsidR="009E60C7" w:rsidRDefault="009E60C7" w:rsidP="009E60C7">
                                  <w:pPr>
                                    <w:tabs>
                                      <w:tab w:val="left" w:pos="-142"/>
                                    </w:tabs>
                                    <w:ind w:left="-142" w:right="-259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Objectvereisten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oomdiagram: Opslag met directe toegang 153" o:spid="_x0000_s1036" type="#_x0000_t133" style="position:absolute;left:0;text-align:left;margin-left:542.5pt;margin-top:356.3pt;width:126.1pt;height:69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9E60C7" w:rsidRDefault="009E60C7" w:rsidP="009E60C7">
                            <w:pPr>
                              <w:tabs>
                                <w:tab w:val="left" w:pos="-142"/>
                              </w:tabs>
                              <w:ind w:left="-142" w:right="-259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Objectconditie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br/>
                              <w:t>-controle – onderzoek</w:t>
                            </w:r>
                          </w:p>
                          <w:p w:rsidR="009E60C7" w:rsidRDefault="009E60C7" w:rsidP="009E60C7">
                            <w:pPr>
                              <w:tabs>
                                <w:tab w:val="left" w:pos="-142"/>
                              </w:tabs>
                              <w:ind w:left="-142" w:right="-259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Objectvereisten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00" w:type="dxa"/>
          </w:tcPr>
          <w:p w:rsidR="00B64097" w:rsidRPr="00B64097" w:rsidRDefault="00B64097" w:rsidP="00DB6ACE">
            <w:pPr>
              <w:jc w:val="center"/>
              <w:rPr>
                <w:noProof/>
                <w:sz w:val="22"/>
                <w:szCs w:val="22"/>
                <w:lang w:val="nl-BE" w:eastAsia="nl-BE"/>
              </w:rPr>
            </w:pPr>
          </w:p>
        </w:tc>
      </w:tr>
      <w:tr w:rsidR="00325A82" w:rsidRPr="00B64097" w:rsidTr="00325A82">
        <w:trPr>
          <w:cantSplit/>
          <w:trHeight w:val="9635"/>
        </w:trPr>
        <w:tc>
          <w:tcPr>
            <w:tcW w:w="534" w:type="dxa"/>
            <w:shd w:val="clear" w:color="auto" w:fill="CCC0D9" w:themeFill="accent4" w:themeFillTint="66"/>
            <w:textDirection w:val="btLr"/>
          </w:tcPr>
          <w:p w:rsidR="00325A82" w:rsidRPr="00B64097" w:rsidRDefault="00325A82" w:rsidP="00B640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  <w:r w:rsidRPr="00B64097">
              <w:rPr>
                <w:sz w:val="22"/>
                <w:szCs w:val="22"/>
              </w:rPr>
              <w:t>Calamiteitenplan</w:t>
            </w:r>
          </w:p>
        </w:tc>
        <w:tc>
          <w:tcPr>
            <w:tcW w:w="1984" w:type="dxa"/>
          </w:tcPr>
          <w:p w:rsidR="00325A82" w:rsidRPr="00913F0F" w:rsidRDefault="00325A82" w:rsidP="00325A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5A82" w:rsidRPr="00913F0F" w:rsidRDefault="00325A82" w:rsidP="00325A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44A26023" wp14:editId="244F07D7">
                  <wp:extent cx="390336" cy="411892"/>
                  <wp:effectExtent l="0" t="0" r="0" b="0"/>
                  <wp:docPr id="25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325A82" w:rsidRPr="00913F0F" w:rsidRDefault="00325A82" w:rsidP="00325A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5A82" w:rsidRPr="00913F0F" w:rsidRDefault="00325A82" w:rsidP="00325A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325A82" w:rsidRPr="00913F0F" w:rsidRDefault="00CD44D7" w:rsidP="00325A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25A82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</w:tc>
        <w:tc>
          <w:tcPr>
            <w:tcW w:w="5276" w:type="dxa"/>
          </w:tcPr>
          <w:p w:rsidR="00325A82" w:rsidRDefault="00083E48" w:rsidP="00DB6ACE">
            <w:pPr>
              <w:jc w:val="center"/>
              <w:rPr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14B3F7F" wp14:editId="7ECFB6F6">
                      <wp:simplePos x="0" y="0"/>
                      <wp:positionH relativeFrom="column">
                        <wp:posOffset>85344</wp:posOffset>
                      </wp:positionH>
                      <wp:positionV relativeFrom="paragraph">
                        <wp:posOffset>4936490</wp:posOffset>
                      </wp:positionV>
                      <wp:extent cx="2611526" cy="819302"/>
                      <wp:effectExtent l="57150" t="38100" r="74930" b="95250"/>
                      <wp:wrapNone/>
                      <wp:docPr id="129" name="Rechthoek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1526" cy="81930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3E48" w:rsidRPr="00083E48" w:rsidRDefault="00083E48" w:rsidP="00083E4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83E4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Maak een lijst van de nooduitrusting (gebaseerd op de risicoanalyse van de meest waarschijnlijke calamiteiten) en noteer de locatie.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29" o:spid="_x0000_s1037" style="position:absolute;left:0;text-align:left;margin-left:6.7pt;margin-top:388.7pt;width:205.65pt;height:64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083E48" w:rsidRPr="00083E48" w:rsidRDefault="00083E48" w:rsidP="00083E4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83E4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Maak een lijst van de nooduitrusting (gebaseerd op de risicoanalyse van de meest waarschijnlijke calamiteiten) en noteer de locatie.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1AAF4AE" wp14:editId="16796DB0">
                      <wp:simplePos x="0" y="0"/>
                      <wp:positionH relativeFrom="column">
                        <wp:posOffset>1374191</wp:posOffset>
                      </wp:positionH>
                      <wp:positionV relativeFrom="paragraph">
                        <wp:posOffset>4554499</wp:posOffset>
                      </wp:positionV>
                      <wp:extent cx="0" cy="292100"/>
                      <wp:effectExtent l="95250" t="19050" r="95250" b="88900"/>
                      <wp:wrapNone/>
                      <wp:docPr id="128" name="Rechte verbindingslijn met pijl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28" o:spid="_x0000_s1026" type="#_x0000_t32" style="position:absolute;margin-left:108.2pt;margin-top:358.6pt;width:0;height:2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B71AE70" wp14:editId="633DE3B0">
                      <wp:simplePos x="0" y="0"/>
                      <wp:positionH relativeFrom="column">
                        <wp:posOffset>1375765</wp:posOffset>
                      </wp:positionH>
                      <wp:positionV relativeFrom="paragraph">
                        <wp:posOffset>3509645</wp:posOffset>
                      </wp:positionV>
                      <wp:extent cx="0" cy="292100"/>
                      <wp:effectExtent l="95250" t="19050" r="95250" b="88900"/>
                      <wp:wrapNone/>
                      <wp:docPr id="30" name="Rechte verbindingslijn met pij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30" o:spid="_x0000_s1026" type="#_x0000_t32" style="position:absolute;margin-left:108.35pt;margin-top:276.35pt;width:0;height:2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854D172" wp14:editId="48F3DB94">
                      <wp:simplePos x="0" y="0"/>
                      <wp:positionH relativeFrom="column">
                        <wp:posOffset>92659</wp:posOffset>
                      </wp:positionH>
                      <wp:positionV relativeFrom="paragraph">
                        <wp:posOffset>3846525</wp:posOffset>
                      </wp:positionV>
                      <wp:extent cx="2611526" cy="643738"/>
                      <wp:effectExtent l="57150" t="38100" r="74930" b="99695"/>
                      <wp:wrapNone/>
                      <wp:docPr id="31" name="Rechthoe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1526" cy="64373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3E48" w:rsidRDefault="00083E48" w:rsidP="00083E4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Maak een lijst van namen en adressen van de verzekeringsmaatschappijen indien van toepassing</w:t>
                                  </w:r>
                                  <w:r w:rsidR="00CD44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.</w:t>
                                  </w:r>
                                </w:p>
                                <w:p w:rsidR="00083E48" w:rsidRPr="00985B58" w:rsidRDefault="00083E48" w:rsidP="00083E4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31" o:spid="_x0000_s1038" style="position:absolute;left:0;text-align:left;margin-left:7.3pt;margin-top:302.9pt;width:205.65pt;height:50.7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083E48" w:rsidRDefault="00083E48" w:rsidP="00083E4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Maak een lijst van namen en adressen van de verzekeringsmaatschappijen indien van toepassing</w:t>
                            </w:r>
                            <w:r w:rsidR="00CD44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.</w:t>
                            </w:r>
                          </w:p>
                          <w:p w:rsidR="00083E48" w:rsidRPr="00985B58" w:rsidRDefault="00083E48" w:rsidP="00083E4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25A82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E3B9C73" wp14:editId="5FEDBFE4">
                      <wp:simplePos x="0" y="0"/>
                      <wp:positionH relativeFrom="column">
                        <wp:posOffset>111303</wp:posOffset>
                      </wp:positionH>
                      <wp:positionV relativeFrom="paragraph">
                        <wp:posOffset>2911958</wp:posOffset>
                      </wp:positionV>
                      <wp:extent cx="2611526" cy="541324"/>
                      <wp:effectExtent l="57150" t="38100" r="74930" b="87630"/>
                      <wp:wrapNone/>
                      <wp:docPr id="29" name="Rechthoe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1526" cy="5413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5A82" w:rsidRPr="00985B58" w:rsidRDefault="00325A82" w:rsidP="00325A8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Bewaar kopieën van de plattegrond</w:t>
                                  </w:r>
                                  <w:r w:rsidR="00A00D5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en op de locatie zelf en ergens anders.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29" o:spid="_x0000_s1039" style="position:absolute;left:0;text-align:left;margin-left:8.75pt;margin-top:229.3pt;width:205.65pt;height:42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325A82" w:rsidRPr="00985B58" w:rsidRDefault="00325A82" w:rsidP="00325A8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Bewaar kopieën van de plattegrond</w:t>
                            </w:r>
                            <w:r w:rsidR="00A00D5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en op de locatie zelf en ergens anders.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25A82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EE77F0C" wp14:editId="5201B471">
                      <wp:simplePos x="0" y="0"/>
                      <wp:positionH relativeFrom="column">
                        <wp:posOffset>1370280</wp:posOffset>
                      </wp:positionH>
                      <wp:positionV relativeFrom="paragraph">
                        <wp:posOffset>2560549</wp:posOffset>
                      </wp:positionV>
                      <wp:extent cx="0" cy="292608"/>
                      <wp:effectExtent l="95250" t="19050" r="95250" b="88900"/>
                      <wp:wrapNone/>
                      <wp:docPr id="28" name="Rechte verbindingslijn met pij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6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28" o:spid="_x0000_s1026" type="#_x0000_t32" style="position:absolute;margin-left:107.9pt;margin-top:201.6pt;width:0;height:23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325A82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6743F06" wp14:editId="54A29934">
                      <wp:simplePos x="0" y="0"/>
                      <wp:positionH relativeFrom="column">
                        <wp:posOffset>114605</wp:posOffset>
                      </wp:positionH>
                      <wp:positionV relativeFrom="paragraph">
                        <wp:posOffset>437642</wp:posOffset>
                      </wp:positionV>
                      <wp:extent cx="2611526" cy="2070202"/>
                      <wp:effectExtent l="57150" t="38100" r="74930" b="101600"/>
                      <wp:wrapNone/>
                      <wp:docPr id="27" name="Rechthoe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1526" cy="207020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5A82" w:rsidRDefault="00325A82" w:rsidP="00325A82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>Maak plattegronden waarop opgenomen:</w:t>
                                  </w:r>
                                </w:p>
                                <w:p w:rsidR="00325A82" w:rsidRPr="00325A82" w:rsidRDefault="00325A82" w:rsidP="00CD44D7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325A8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locatieaanduidingen en -codes voor ieder gebouw en ruimte</w:t>
                                  </w:r>
                                </w:p>
                                <w:p w:rsidR="00325A82" w:rsidRPr="00325A82" w:rsidRDefault="00325A82" w:rsidP="00CD44D7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325A8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noodingangen en –uitgangen</w:t>
                                  </w:r>
                                </w:p>
                                <w:p w:rsidR="00325A82" w:rsidRPr="00325A82" w:rsidRDefault="00325A82" w:rsidP="00CD44D7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325A8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ligging van kabels en leidingen en plaatsen waar spanningsloos geschakeld kan worden</w:t>
                                  </w:r>
                                </w:p>
                                <w:p w:rsidR="00325A82" w:rsidRPr="00325A82" w:rsidRDefault="00325A82" w:rsidP="00CD44D7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325A8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plaats van de nooduitrusting</w:t>
                                  </w:r>
                                </w:p>
                                <w:p w:rsidR="00325A82" w:rsidRPr="00325A82" w:rsidRDefault="00325A82" w:rsidP="00CD44D7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325A8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gevaarlijke plaatsen</w:t>
                                  </w:r>
                                </w:p>
                                <w:p w:rsidR="00325A82" w:rsidRPr="00325A82" w:rsidRDefault="00325A82" w:rsidP="00CD44D7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325A8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plaats van de collecties en hun reddingsprioriteit bij calamiteiten.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7" o:spid="_x0000_s1040" style="position:absolute;left:0;text-align:left;margin-left:9pt;margin-top:34.45pt;width:205.65pt;height:163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325A82" w:rsidRDefault="00325A82" w:rsidP="00325A8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>Maak plattegronden waarop opgenomen:</w:t>
                            </w:r>
                          </w:p>
                          <w:p w:rsidR="00325A82" w:rsidRPr="00325A82" w:rsidRDefault="00325A82" w:rsidP="00CD44D7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325A8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locatieaanduidingen en -codes voor ieder gebouw en ruimte</w:t>
                            </w:r>
                          </w:p>
                          <w:p w:rsidR="00325A82" w:rsidRPr="00325A82" w:rsidRDefault="00325A82" w:rsidP="00CD44D7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325A8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noodingangen en –uitgangen</w:t>
                            </w:r>
                          </w:p>
                          <w:p w:rsidR="00325A82" w:rsidRPr="00325A82" w:rsidRDefault="00325A82" w:rsidP="00CD44D7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325A8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ligging van kabels en leidingen en plaatsen waar spanningsloos geschakeld kan worden</w:t>
                            </w:r>
                          </w:p>
                          <w:p w:rsidR="00325A82" w:rsidRPr="00325A82" w:rsidRDefault="00325A82" w:rsidP="00CD44D7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325A8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plaats van de nooduitrusting</w:t>
                            </w:r>
                          </w:p>
                          <w:p w:rsidR="00325A82" w:rsidRPr="00325A82" w:rsidRDefault="00325A82" w:rsidP="00CD44D7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325A8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gevaarlijke plaatsen</w:t>
                            </w:r>
                          </w:p>
                          <w:p w:rsidR="00325A82" w:rsidRPr="00325A82" w:rsidRDefault="00325A82" w:rsidP="00CD44D7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325A8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plaats van de collecties en hun reddingsprioriteit bij calamiteiten.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25A82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CDC396D" wp14:editId="27940D20">
                      <wp:simplePos x="0" y="0"/>
                      <wp:positionH relativeFrom="column">
                        <wp:posOffset>1430172</wp:posOffset>
                      </wp:positionH>
                      <wp:positionV relativeFrom="paragraph">
                        <wp:posOffset>82119</wp:posOffset>
                      </wp:positionV>
                      <wp:extent cx="0" cy="292608"/>
                      <wp:effectExtent l="95250" t="19050" r="95250" b="88900"/>
                      <wp:wrapNone/>
                      <wp:docPr id="26" name="Rechte verbindingslijn met pij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6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26" o:spid="_x0000_s1026" type="#_x0000_t32" style="position:absolute;margin-left:112.6pt;margin-top:6.45pt;width:0;height:23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599" w:type="dxa"/>
          </w:tcPr>
          <w:p w:rsidR="00325A82" w:rsidRPr="00B64097" w:rsidRDefault="00325A82" w:rsidP="00DB6ACE">
            <w:pPr>
              <w:jc w:val="center"/>
              <w:rPr>
                <w:noProof/>
                <w:sz w:val="22"/>
                <w:szCs w:val="22"/>
                <w:lang w:val="nl-BE" w:eastAsia="nl-BE"/>
              </w:rPr>
            </w:pPr>
          </w:p>
        </w:tc>
        <w:tc>
          <w:tcPr>
            <w:tcW w:w="2898" w:type="dxa"/>
          </w:tcPr>
          <w:p w:rsidR="00325A82" w:rsidRDefault="00325A82" w:rsidP="00DB6ACE">
            <w:pPr>
              <w:jc w:val="center"/>
              <w:rPr>
                <w:noProof/>
                <w:lang w:val="nl-BE" w:eastAsia="nl-BE"/>
              </w:rPr>
            </w:pPr>
          </w:p>
        </w:tc>
        <w:tc>
          <w:tcPr>
            <w:tcW w:w="2300" w:type="dxa"/>
          </w:tcPr>
          <w:p w:rsidR="00325A82" w:rsidRPr="00B64097" w:rsidRDefault="00325A82" w:rsidP="00DB6ACE">
            <w:pPr>
              <w:jc w:val="center"/>
              <w:rPr>
                <w:noProof/>
                <w:sz w:val="22"/>
                <w:szCs w:val="22"/>
                <w:lang w:val="nl-BE" w:eastAsia="nl-BE"/>
              </w:rPr>
            </w:pPr>
          </w:p>
        </w:tc>
      </w:tr>
      <w:tr w:rsidR="00083E48" w:rsidRPr="00B64097" w:rsidTr="00EE33D0">
        <w:trPr>
          <w:cantSplit/>
          <w:trHeight w:val="9776"/>
        </w:trPr>
        <w:tc>
          <w:tcPr>
            <w:tcW w:w="534" w:type="dxa"/>
            <w:shd w:val="clear" w:color="auto" w:fill="CCC0D9" w:themeFill="accent4" w:themeFillTint="66"/>
            <w:textDirection w:val="btLr"/>
          </w:tcPr>
          <w:p w:rsidR="00083E48" w:rsidRDefault="00083E48" w:rsidP="00B640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  <w:r w:rsidRPr="00B64097">
              <w:rPr>
                <w:sz w:val="22"/>
                <w:szCs w:val="22"/>
              </w:rPr>
              <w:t>Calamiteitenplan</w:t>
            </w:r>
          </w:p>
        </w:tc>
        <w:tc>
          <w:tcPr>
            <w:tcW w:w="1984" w:type="dxa"/>
          </w:tcPr>
          <w:p w:rsidR="00083E48" w:rsidRDefault="00083E48" w:rsidP="00325A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44D7" w:rsidRDefault="00CD44D7" w:rsidP="00325A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44D7" w:rsidRPr="00913F0F" w:rsidRDefault="00CD44D7" w:rsidP="00CD44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15A65C42" wp14:editId="2A2E09BF">
                  <wp:extent cx="390336" cy="411892"/>
                  <wp:effectExtent l="0" t="0" r="0" b="0"/>
                  <wp:docPr id="17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CD44D7" w:rsidRPr="00913F0F" w:rsidRDefault="00CD44D7" w:rsidP="00CD44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44D7" w:rsidRPr="00913F0F" w:rsidRDefault="00CD44D7" w:rsidP="00CD44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CD44D7" w:rsidRPr="00913F0F" w:rsidRDefault="00CD44D7" w:rsidP="00CD44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</w:tc>
        <w:tc>
          <w:tcPr>
            <w:tcW w:w="5276" w:type="dxa"/>
          </w:tcPr>
          <w:p w:rsidR="00083E48" w:rsidRDefault="00EE33D0" w:rsidP="00DB6ACE">
            <w:pPr>
              <w:jc w:val="center"/>
              <w:rPr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29FB9F6" wp14:editId="44ADD0A2">
                      <wp:simplePos x="0" y="0"/>
                      <wp:positionH relativeFrom="column">
                        <wp:posOffset>41453</wp:posOffset>
                      </wp:positionH>
                      <wp:positionV relativeFrom="paragraph">
                        <wp:posOffset>5060848</wp:posOffset>
                      </wp:positionV>
                      <wp:extent cx="2684678" cy="1119226"/>
                      <wp:effectExtent l="57150" t="38100" r="78105" b="100330"/>
                      <wp:wrapNone/>
                      <wp:docPr id="139" name="Afgeronde rechthoek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4678" cy="111922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33D0" w:rsidRPr="00EE33D0" w:rsidRDefault="00EE33D0" w:rsidP="00EE33D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EE33D0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Stel een plan op om </w:t>
                                  </w:r>
                                  <w:r w:rsidR="00CD44D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nieuwe en al aanwezige mede</w:t>
                                  </w:r>
                                  <w:r w:rsidRPr="00EE33D0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werkers en vrijwilligers op te l</w:t>
                                  </w:r>
                                  <w:r w:rsidR="00CD44D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eiden zodat ze de calamiteiten</w:t>
                                  </w:r>
                                  <w:bookmarkStart w:id="0" w:name="_GoBack"/>
                                  <w:bookmarkEnd w:id="0"/>
                                  <w:r w:rsidRPr="00EE33D0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plannen goed kunnen uitvoeren. Het opleidingsplan moet ook voorzien in het actueel houden van kennis en vaardigheden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139" o:spid="_x0000_s1041" style="position:absolute;left:0;text-align:left;margin-left:3.25pt;margin-top:398.5pt;width:211.4pt;height:88.1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EE33D0" w:rsidRPr="00EE33D0" w:rsidRDefault="00EE33D0" w:rsidP="00EE33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EE33D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Stel een plan op om </w:t>
                            </w:r>
                            <w:r w:rsidR="00CD44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nieuwe en al aanwezige mede</w:t>
                            </w:r>
                            <w:r w:rsidRPr="00EE33D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werkers en vrijwilligers op te l</w:t>
                            </w:r>
                            <w:r w:rsidR="00CD44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eiden zodat ze de calamiteiten</w:t>
                            </w:r>
                            <w:bookmarkStart w:id="1" w:name="_GoBack"/>
                            <w:bookmarkEnd w:id="1"/>
                            <w:r w:rsidRPr="00EE33D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plannen goed kunnen uitvoeren. Het opleidingsplan moet ook voorzien in het actueel houden van kennis en vaardigheden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B29AE85" wp14:editId="691902B9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4765040</wp:posOffset>
                      </wp:positionV>
                      <wp:extent cx="0" cy="292100"/>
                      <wp:effectExtent l="95250" t="19050" r="95250" b="88900"/>
                      <wp:wrapNone/>
                      <wp:docPr id="138" name="Rechte verbindingslijn met pijl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38" o:spid="_x0000_s1026" type="#_x0000_t32" style="position:absolute;margin-left:112.1pt;margin-top:375.2pt;width:0;height:23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F8A6E50" wp14:editId="7CB6DD9B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3940810</wp:posOffset>
                      </wp:positionV>
                      <wp:extent cx="2611120" cy="782320"/>
                      <wp:effectExtent l="57150" t="38100" r="74930" b="93980"/>
                      <wp:wrapNone/>
                      <wp:docPr id="137" name="Rechthoek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1120" cy="782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3E48" w:rsidRPr="00083E48" w:rsidRDefault="00083E48" w:rsidP="00083E4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Houd calamiteiten bij in een database voor de registratie van incidenten (binnen NL: Database Incidenten Cultureel Erfgoed (DICE)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37" o:spid="_x0000_s1042" style="position:absolute;left:0;text-align:left;margin-left:8.95pt;margin-top:310.3pt;width:205.6pt;height:61.6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083E48" w:rsidRPr="00083E48" w:rsidRDefault="00083E48" w:rsidP="00083E4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Houd calamiteiten bij in een database voor de registratie van incidenten (binnen NL: Database Incidenten Cultureel Erfgoed (DICE)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E608EC1" wp14:editId="295136F0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3611245</wp:posOffset>
                      </wp:positionV>
                      <wp:extent cx="0" cy="292100"/>
                      <wp:effectExtent l="95250" t="19050" r="95250" b="88900"/>
                      <wp:wrapNone/>
                      <wp:docPr id="136" name="Rechte verbindingslijn met pijl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36" o:spid="_x0000_s1026" type="#_x0000_t32" style="position:absolute;margin-left:113.4pt;margin-top:284.35pt;width:0;height:2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BB57133" wp14:editId="6AC48D76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2734310</wp:posOffset>
                      </wp:positionV>
                      <wp:extent cx="2611120" cy="811530"/>
                      <wp:effectExtent l="57150" t="38100" r="74930" b="102870"/>
                      <wp:wrapNone/>
                      <wp:docPr id="135" name="Rechthoek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1120" cy="8115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3E48" w:rsidRPr="00083E48" w:rsidRDefault="00083E48" w:rsidP="00083E4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83E4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Omschrijf waar de kopie van de inventaris ligt, zodat u onmiddellijk na de calamiteit voor alle object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en verantwoording kunt afleggen</w:t>
                                  </w:r>
                                  <w:r w:rsidRPr="00083E4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35" o:spid="_x0000_s1043" style="position:absolute;left:0;text-align:left;margin-left:8.95pt;margin-top:215.3pt;width:205.6pt;height:63.9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083E48" w:rsidRPr="00083E48" w:rsidRDefault="00083E48" w:rsidP="00083E4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83E4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Omschrijf waar de kopie van de inventaris ligt, zodat u onmiddellijk na de calamiteit voor alle object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en verantwoording kunt afleggen</w:t>
                            </w:r>
                            <w:r w:rsidRPr="00083E4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173E334" wp14:editId="25DFF49E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2391410</wp:posOffset>
                      </wp:positionV>
                      <wp:extent cx="0" cy="292100"/>
                      <wp:effectExtent l="95250" t="19050" r="95250" b="88900"/>
                      <wp:wrapNone/>
                      <wp:docPr id="134" name="Rechte verbindingslijn met pijl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34" o:spid="_x0000_s1026" type="#_x0000_t32" style="position:absolute;margin-left:113.55pt;margin-top:188.3pt;width:0;height:2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BB82A1E" wp14:editId="033476C7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1402715</wp:posOffset>
                      </wp:positionV>
                      <wp:extent cx="2611120" cy="943610"/>
                      <wp:effectExtent l="57150" t="38100" r="74930" b="104140"/>
                      <wp:wrapNone/>
                      <wp:docPr id="133" name="Rechthoek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1120" cy="9436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3E48" w:rsidRPr="00083E48" w:rsidRDefault="00083E48" w:rsidP="00083E4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83E4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Omschrijf de maatregelen voor eerste hulp aan beschadigde collectieonderdelen. Zorg dat de benodigde materialen en uitrusting beschikbaar zijn.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33" o:spid="_x0000_s1044" style="position:absolute;left:0;text-align:left;margin-left:8.95pt;margin-top:110.45pt;width:205.6pt;height:74.3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083E48" w:rsidRPr="00083E48" w:rsidRDefault="00083E48" w:rsidP="00083E4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83E4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Omschrijf de maatregelen voor eerste hulp aan beschadigde collectieonderdelen. Zorg dat de benodigde materialen en uitrusting beschikbaar zijn.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EBD5469" wp14:editId="105C08C1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1054100</wp:posOffset>
                      </wp:positionV>
                      <wp:extent cx="0" cy="292100"/>
                      <wp:effectExtent l="95250" t="19050" r="95250" b="88900"/>
                      <wp:wrapNone/>
                      <wp:docPr id="132" name="Rechte verbindingslijn met pijl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32" o:spid="_x0000_s1026" type="#_x0000_t32" style="position:absolute;margin-left:113.1pt;margin-top:83pt;width:0;height:2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5C89EF8" wp14:editId="6C87552D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341630</wp:posOffset>
                      </wp:positionV>
                      <wp:extent cx="2611120" cy="657860"/>
                      <wp:effectExtent l="57150" t="38100" r="74930" b="104140"/>
                      <wp:wrapNone/>
                      <wp:docPr id="131" name="Rechthoek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1120" cy="657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3E48" w:rsidRPr="00083E48" w:rsidRDefault="00083E48" w:rsidP="00083E4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83E4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Omschrijf de maatregelen die onmiddellijk moeten worden getroffen na een calamiteit.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31" o:spid="_x0000_s1045" style="position:absolute;left:0;text-align:left;margin-left:8.95pt;margin-top:26.9pt;width:205.6pt;height:51.8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083E48" w:rsidRPr="00083E48" w:rsidRDefault="00083E48" w:rsidP="00083E4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83E4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Omschrijf de maatregelen die onmiddellijk moeten worden getroffen na een calamiteit.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EDB8B52" wp14:editId="677C98E3">
                      <wp:simplePos x="0" y="0"/>
                      <wp:positionH relativeFrom="column">
                        <wp:posOffset>1438605</wp:posOffset>
                      </wp:positionH>
                      <wp:positionV relativeFrom="paragraph">
                        <wp:posOffset>78841</wp:posOffset>
                      </wp:positionV>
                      <wp:extent cx="0" cy="203835"/>
                      <wp:effectExtent l="114300" t="19050" r="57150" b="100965"/>
                      <wp:wrapNone/>
                      <wp:docPr id="130" name="Rechte verbindingslijn met pijl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38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130" o:spid="_x0000_s1026" type="#_x0000_t32" style="position:absolute;margin-left:113.3pt;margin-top:6.2pt;width:0;height:16.0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599" w:type="dxa"/>
          </w:tcPr>
          <w:p w:rsidR="00083E48" w:rsidRPr="00B64097" w:rsidRDefault="00083E48" w:rsidP="00DB6ACE">
            <w:pPr>
              <w:jc w:val="center"/>
              <w:rPr>
                <w:noProof/>
                <w:sz w:val="22"/>
                <w:szCs w:val="22"/>
                <w:lang w:val="nl-BE" w:eastAsia="nl-BE"/>
              </w:rPr>
            </w:pPr>
          </w:p>
        </w:tc>
        <w:tc>
          <w:tcPr>
            <w:tcW w:w="2898" w:type="dxa"/>
          </w:tcPr>
          <w:p w:rsidR="00083E48" w:rsidRDefault="00083E48" w:rsidP="00DB6ACE">
            <w:pPr>
              <w:jc w:val="center"/>
              <w:rPr>
                <w:noProof/>
                <w:lang w:val="nl-BE" w:eastAsia="nl-BE"/>
              </w:rPr>
            </w:pPr>
          </w:p>
        </w:tc>
        <w:tc>
          <w:tcPr>
            <w:tcW w:w="2300" w:type="dxa"/>
          </w:tcPr>
          <w:p w:rsidR="00083E48" w:rsidRPr="00B64097" w:rsidRDefault="00083E48" w:rsidP="00DB6ACE">
            <w:pPr>
              <w:jc w:val="center"/>
              <w:rPr>
                <w:noProof/>
                <w:sz w:val="22"/>
                <w:szCs w:val="22"/>
                <w:lang w:val="nl-BE" w:eastAsia="nl-BE"/>
              </w:rPr>
            </w:pPr>
          </w:p>
        </w:tc>
      </w:tr>
    </w:tbl>
    <w:p w:rsidR="00A77BB2" w:rsidRPr="00B64097" w:rsidRDefault="00A77BB2">
      <w:pPr>
        <w:rPr>
          <w:sz w:val="22"/>
          <w:szCs w:val="22"/>
        </w:rPr>
      </w:pPr>
    </w:p>
    <w:sectPr w:rsidR="00A77BB2" w:rsidRPr="00B64097" w:rsidSect="003A09A4">
      <w:footerReference w:type="default" r:id="rId9"/>
      <w:pgSz w:w="16838" w:h="11906" w:orient="landscape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097" w:rsidRDefault="00B64097" w:rsidP="00B64097">
      <w:r>
        <w:separator/>
      </w:r>
    </w:p>
  </w:endnote>
  <w:endnote w:type="continuationSeparator" w:id="0">
    <w:p w:rsidR="00B64097" w:rsidRDefault="00B64097" w:rsidP="00B6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497053"/>
      <w:docPartObj>
        <w:docPartGallery w:val="Page Numbers (Bottom of Page)"/>
        <w:docPartUnique/>
      </w:docPartObj>
    </w:sdtPr>
    <w:sdtEndPr/>
    <w:sdtContent>
      <w:p w:rsidR="00B64097" w:rsidRDefault="00B64097" w:rsidP="00B64097">
        <w:pPr>
          <w:pStyle w:val="Voettekst"/>
          <w:ind w:left="9624" w:firstLine="382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4D7">
          <w:rPr>
            <w:noProof/>
          </w:rPr>
          <w:t>4</w:t>
        </w:r>
        <w:r>
          <w:fldChar w:fldCharType="end"/>
        </w:r>
      </w:p>
    </w:sdtContent>
  </w:sdt>
  <w:p w:rsidR="00B64097" w:rsidRDefault="00B6409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097" w:rsidRDefault="00B64097" w:rsidP="00B64097">
      <w:r>
        <w:separator/>
      </w:r>
    </w:p>
  </w:footnote>
  <w:footnote w:type="continuationSeparator" w:id="0">
    <w:p w:rsidR="00B64097" w:rsidRDefault="00B64097" w:rsidP="00B64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7F36"/>
    <w:multiLevelType w:val="hybridMultilevel"/>
    <w:tmpl w:val="02BAEB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D23CF"/>
    <w:multiLevelType w:val="multilevel"/>
    <w:tmpl w:val="04130023"/>
    <w:styleLink w:val="Opmaakprofiel1"/>
    <w:lvl w:ilvl="0">
      <w:start w:val="1"/>
      <w:numFmt w:val="upperLetter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7714065B"/>
    <w:multiLevelType w:val="hybridMultilevel"/>
    <w:tmpl w:val="27428D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A4"/>
    <w:rsid w:val="00083E48"/>
    <w:rsid w:val="00110573"/>
    <w:rsid w:val="001A7132"/>
    <w:rsid w:val="00325A82"/>
    <w:rsid w:val="003808C3"/>
    <w:rsid w:val="003A09A4"/>
    <w:rsid w:val="005B18DB"/>
    <w:rsid w:val="007B02D9"/>
    <w:rsid w:val="00815BA8"/>
    <w:rsid w:val="00985B58"/>
    <w:rsid w:val="009E60C7"/>
    <w:rsid w:val="00A00D58"/>
    <w:rsid w:val="00A77061"/>
    <w:rsid w:val="00A77BB2"/>
    <w:rsid w:val="00AF0179"/>
    <w:rsid w:val="00B64097"/>
    <w:rsid w:val="00B73B94"/>
    <w:rsid w:val="00BF5B7C"/>
    <w:rsid w:val="00CD44D7"/>
    <w:rsid w:val="00D30F43"/>
    <w:rsid w:val="00EE33D0"/>
    <w:rsid w:val="00F26207"/>
    <w:rsid w:val="00F6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A09A4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Opmaakprofiel1">
    <w:name w:val="Opmaakprofiel1"/>
    <w:basedOn w:val="Geenlijst"/>
    <w:rsid w:val="00F26207"/>
    <w:pPr>
      <w:numPr>
        <w:numId w:val="1"/>
      </w:numPr>
    </w:pPr>
  </w:style>
  <w:style w:type="table" w:styleId="Tabelraster">
    <w:name w:val="Table Grid"/>
    <w:basedOn w:val="Standaardtabel"/>
    <w:rsid w:val="003A0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3A09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09A4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985B58"/>
    <w:pPr>
      <w:ind w:left="720"/>
      <w:contextualSpacing/>
    </w:pPr>
  </w:style>
  <w:style w:type="paragraph" w:styleId="Koptekst">
    <w:name w:val="header"/>
    <w:basedOn w:val="Standaard"/>
    <w:link w:val="KoptekstChar"/>
    <w:rsid w:val="00B6409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64097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B6409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4097"/>
    <w:rPr>
      <w:sz w:val="24"/>
      <w:szCs w:val="24"/>
      <w:lang w:val="nl-NL" w:eastAsia="nl-NL"/>
    </w:rPr>
  </w:style>
  <w:style w:type="paragraph" w:customStyle="1" w:styleId="Default">
    <w:name w:val="Default"/>
    <w:rsid w:val="00B640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A09A4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Opmaakprofiel1">
    <w:name w:val="Opmaakprofiel1"/>
    <w:basedOn w:val="Geenlijst"/>
    <w:rsid w:val="00F26207"/>
    <w:pPr>
      <w:numPr>
        <w:numId w:val="1"/>
      </w:numPr>
    </w:pPr>
  </w:style>
  <w:style w:type="table" w:styleId="Tabelraster">
    <w:name w:val="Table Grid"/>
    <w:basedOn w:val="Standaardtabel"/>
    <w:rsid w:val="003A0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3A09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09A4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985B58"/>
    <w:pPr>
      <w:ind w:left="720"/>
      <w:contextualSpacing/>
    </w:pPr>
  </w:style>
  <w:style w:type="paragraph" w:styleId="Koptekst">
    <w:name w:val="header"/>
    <w:basedOn w:val="Standaard"/>
    <w:link w:val="KoptekstChar"/>
    <w:rsid w:val="00B6409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64097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B6409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4097"/>
    <w:rPr>
      <w:sz w:val="24"/>
      <w:szCs w:val="24"/>
      <w:lang w:val="nl-NL" w:eastAsia="nl-NL"/>
    </w:rPr>
  </w:style>
  <w:style w:type="paragraph" w:customStyle="1" w:styleId="Default">
    <w:name w:val="Default"/>
    <w:rsid w:val="00B640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1682EDC7.dotm</Template>
  <TotalTime>272</TotalTime>
  <Pages>4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Oost-Vlaanderen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Impens Kristel (Krissie)</dc:creator>
  <cp:lastModifiedBy>Impens Kristel (Krissie)</cp:lastModifiedBy>
  <cp:revision>9</cp:revision>
  <dcterms:created xsi:type="dcterms:W3CDTF">2016-06-14T08:52:00Z</dcterms:created>
  <dcterms:modified xsi:type="dcterms:W3CDTF">2016-07-20T10:09:00Z</dcterms:modified>
</cp:coreProperties>
</file>