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9"/>
        <w:gridCol w:w="1892"/>
        <w:gridCol w:w="4623"/>
        <w:gridCol w:w="2424"/>
        <w:gridCol w:w="2644"/>
        <w:gridCol w:w="2106"/>
      </w:tblGrid>
      <w:tr w:rsidR="003A09A4" w:rsidRPr="00913F0F" w:rsidTr="00DB6ACE">
        <w:tc>
          <w:tcPr>
            <w:tcW w:w="15591" w:type="dxa"/>
            <w:gridSpan w:val="6"/>
            <w:shd w:val="clear" w:color="auto" w:fill="CCC0D9" w:themeFill="accent4" w:themeFillTint="66"/>
          </w:tcPr>
          <w:p w:rsidR="003A09A4" w:rsidRPr="00F812D6" w:rsidRDefault="00F812D6" w:rsidP="00DB6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 Actieve en preventieve conservering</w:t>
            </w:r>
          </w:p>
        </w:tc>
      </w:tr>
      <w:tr w:rsidR="003A09A4" w:rsidRPr="00913F0F" w:rsidTr="00DB6ACE">
        <w:tc>
          <w:tcPr>
            <w:tcW w:w="534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BB154C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en planning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527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599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898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724FE7">
        <w:trPr>
          <w:trHeight w:val="8951"/>
        </w:trPr>
        <w:tc>
          <w:tcPr>
            <w:tcW w:w="534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D783C9B" wp14:editId="58B9C7F2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Pr="00913F0F" w:rsidRDefault="00724FE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3A09A4" w:rsidRPr="00913F0F" w:rsidRDefault="00863859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1FC47D" wp14:editId="2BC1C5A7">
                      <wp:simplePos x="0" y="0"/>
                      <wp:positionH relativeFrom="column">
                        <wp:posOffset>711175</wp:posOffset>
                      </wp:positionH>
                      <wp:positionV relativeFrom="paragraph">
                        <wp:posOffset>5829300</wp:posOffset>
                      </wp:positionV>
                      <wp:extent cx="0" cy="299720"/>
                      <wp:effectExtent l="114300" t="19050" r="95250" b="100330"/>
                      <wp:wrapNone/>
                      <wp:docPr id="136" name="Rechte verbindingslijn met pij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36" o:spid="_x0000_s1026" type="#_x0000_t32" style="position:absolute;margin-left:56pt;margin-top:459pt;width:0;height:2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bookmarkEnd w:id="0"/>
            <w:r w:rsidR="008325D5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386D3F" wp14:editId="11C3FE07">
                      <wp:simplePos x="0" y="0"/>
                      <wp:positionH relativeFrom="column">
                        <wp:posOffset>60858</wp:posOffset>
                      </wp:positionH>
                      <wp:positionV relativeFrom="paragraph">
                        <wp:posOffset>2122321</wp:posOffset>
                      </wp:positionV>
                      <wp:extent cx="2581910" cy="3525927"/>
                      <wp:effectExtent l="57150" t="38100" r="85090" b="9398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910" cy="35259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85A" w:rsidRPr="00AC6119" w:rsidRDefault="009D285A" w:rsidP="009D285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Verschaf de verantwoordelijke voor de behandeling of preventieve maatregelen de volgende informatie:</w:t>
                                  </w:r>
                                </w:p>
                                <w:p w:rsidR="009D285A" w:rsidRPr="00AC6119" w:rsidRDefault="00724FE7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42"/>
                                    </w:tabs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9D285A"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bjectnummer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korte beschrijving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materialen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standplaats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technische beschrijving en conditierapportage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conserveringsgeschiedenis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aanbevolen behandeling of conserveringsvereisten op basis van conditierapporten of voorgenomen gebruik van het object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reden voor conservering</w:t>
                                  </w:r>
                                </w:p>
                                <w:p w:rsidR="006574F9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persoon of organisatie die aanvraag</w:t>
                                  </w:r>
                                  <w:r w:rsidR="006574F9"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heeft ingediend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aanvraagdatum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einddatum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verzekeringsvoorwaarden en vereisten voor een externe restaurator/contractant</w:t>
                                  </w:r>
                                </w:p>
                                <w:p w:rsidR="009D285A" w:rsidRPr="00AC6119" w:rsidRDefault="009D285A" w:rsidP="00724FE7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C611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veiligheids- en gezondheidsrisico’s verbonden met het object en analyse daarvan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" o:spid="_x0000_s1026" style="position:absolute;left:0;text-align:left;margin-left:4.8pt;margin-top:167.1pt;width:203.3pt;height:27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D285A" w:rsidRPr="00AC6119" w:rsidRDefault="009D285A" w:rsidP="009D285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Verschaf de verantwoordelijke voor de behandeling of preventieve maatregelen de volgende informatie:</w:t>
                            </w:r>
                          </w:p>
                          <w:p w:rsidR="009D285A" w:rsidRPr="00AC6119" w:rsidRDefault="00724FE7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9D285A"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bjectnummer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korte beschrijving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materialen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standplaats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technische beschrijving en conditierapportage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conserveringsgeschiedenis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aanbevolen behandeling of conserveringsvereisten op basis van conditierapporten of voorgenomen gebruik van het object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reden voor conservering</w:t>
                            </w:r>
                          </w:p>
                          <w:p w:rsidR="006574F9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persoon of organisatie die aanvraag</w:t>
                            </w:r>
                            <w:r w:rsidR="006574F9"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heeft ingediend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aanvraagdatum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einddatum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verzekeringsvoorwaarden en vereisten voor een externe restaurator/contractant</w:t>
                            </w:r>
                          </w:p>
                          <w:p w:rsidR="009D285A" w:rsidRPr="00AC6119" w:rsidRDefault="009D285A" w:rsidP="00724FE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61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veiligheids- en gezondheidsrisico’s verbonden met het object en analyse daarvan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FE7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F51ADA" wp14:editId="2413DB8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1825625</wp:posOffset>
                      </wp:positionV>
                      <wp:extent cx="0" cy="211455"/>
                      <wp:effectExtent l="95250" t="19050" r="76200" b="93345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" o:spid="_x0000_s1026" type="#_x0000_t32" style="position:absolute;margin-left:108.6pt;margin-top:143.75pt;width:0;height: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24FE7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D9F568" wp14:editId="4CA85A1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217170</wp:posOffset>
                      </wp:positionV>
                      <wp:extent cx="2633345" cy="1528445"/>
                      <wp:effectExtent l="57150" t="38100" r="71755" b="9080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345" cy="15284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94A" w:rsidRDefault="00B4394A" w:rsidP="00B4394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Stel de noodzaak vast voor actieve of preventieve conservering.</w:t>
                                  </w:r>
                                </w:p>
                                <w:p w:rsidR="00B4394A" w:rsidRDefault="00B4394A" w:rsidP="00B4394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Aanleiding kunnen zijn:</w:t>
                                  </w:r>
                                </w:p>
                                <w:p w:rsidR="00B4394A" w:rsidRPr="00B4394A" w:rsidRDefault="00724FE7" w:rsidP="00724FE7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g</w:t>
                                  </w:r>
                                  <w:r w:rsidR="00B439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ebruikelijke controleprocedures</w:t>
                                  </w:r>
                                </w:p>
                                <w:p w:rsidR="00B4394A" w:rsidRPr="00B4394A" w:rsidRDefault="00724FE7" w:rsidP="00724FE7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</w:t>
                                  </w:r>
                                  <w:r w:rsidR="00B439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ereisten binnen een specifiek project, bruikleen of onderzoek</w:t>
                                  </w:r>
                                </w:p>
                                <w:p w:rsidR="00B4394A" w:rsidRPr="00B4394A" w:rsidRDefault="00724FE7" w:rsidP="00724FE7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</w:t>
                                  </w:r>
                                  <w:r w:rsidR="00B439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erzoek of opdracht van een geautoriseerde persoon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7" style="position:absolute;left:0;text-align:left;margin-left:1.5pt;margin-top:17.1pt;width:207.35pt;height:120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4394A" w:rsidRDefault="00B4394A" w:rsidP="00B4394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Stel de noodzaak vast voor actieve of preventieve conservering.</w:t>
                            </w:r>
                          </w:p>
                          <w:p w:rsidR="00B4394A" w:rsidRDefault="00B4394A" w:rsidP="00B4394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Aanleiding kunnen zijn:</w:t>
                            </w:r>
                          </w:p>
                          <w:p w:rsidR="00B4394A" w:rsidRPr="00B4394A" w:rsidRDefault="00724FE7" w:rsidP="00724FE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g</w:t>
                            </w:r>
                            <w:r w:rsidR="00B439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ebruikelijke controleprocedures</w:t>
                            </w:r>
                          </w:p>
                          <w:p w:rsidR="00B4394A" w:rsidRPr="00B4394A" w:rsidRDefault="00724FE7" w:rsidP="00724FE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</w:t>
                            </w:r>
                            <w:r w:rsidR="00B439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ereisten binnen een specifiek project, bruikleen of onderzoek</w:t>
                            </w:r>
                          </w:p>
                          <w:p w:rsidR="00B4394A" w:rsidRPr="00B4394A" w:rsidRDefault="00724FE7" w:rsidP="00724FE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</w:t>
                            </w:r>
                            <w:r w:rsidR="00B439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erzoek of opdracht van een geautoriseerde persoon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1941C5C" wp14:editId="5A10DB9F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3C659AC" wp14:editId="7B6AFF6F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2D6515D" wp14:editId="02FC495C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23970978" wp14:editId="7452F92A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8" w:type="dxa"/>
          </w:tcPr>
          <w:p w:rsidR="003A09A4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BB154C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54C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54C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54C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54C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54C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54C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54C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54C" w:rsidRPr="00913F0F" w:rsidRDefault="00BB154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2DB66C" wp14:editId="2ABC11F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245999</wp:posOffset>
                      </wp:positionV>
                      <wp:extent cx="1399032" cy="2018996"/>
                      <wp:effectExtent l="57150" t="38100" r="67945" b="95885"/>
                      <wp:wrapNone/>
                      <wp:docPr id="14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32" cy="2018996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54C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BB154C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Objectbeschrijving</w:t>
                                  </w:r>
                                </w:p>
                                <w:p w:rsidR="00BB154C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Objectstandplaats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Objectconservering</w:t>
                                  </w:r>
                                </w:p>
                                <w:p w:rsidR="00BB154C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Conservering</w:t>
                                  </w:r>
                                </w:p>
                                <w:p w:rsidR="00BB154C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Verzekering</w:t>
                                  </w:r>
                                </w:p>
                                <w:p w:rsidR="00BB154C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Gebruik collecties</w:t>
                                  </w:r>
                                </w:p>
                                <w:p w:rsidR="00BB154C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  <w:p w:rsidR="00BB154C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</w:p>
                                <w:p w:rsidR="00BB154C" w:rsidRPr="00913F0F" w:rsidRDefault="00BB154C" w:rsidP="00BB154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Organisatie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28" style="position:absolute;left:0;text-align:left;margin-left:4.05pt;margin-top:19.35pt;width:110.15pt;height:15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219,0;1165813,0;1399032,1009498;1165813,2018996;233219,2018996;0,1009498;233219,0" o:connectangles="0,0,0,0,0,0,0" textboxrect="0,0,10000,10000"/>
                      <v:textbox>
                        <w:txbxContent>
                          <w:p w:rsidR="00BB154C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BB154C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Objectbeschrijving</w:t>
                            </w:r>
                          </w:p>
                          <w:p w:rsidR="00BB154C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Objectstandplaats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Objectconservering</w:t>
                            </w:r>
                          </w:p>
                          <w:p w:rsidR="00BB154C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Conservering</w:t>
                            </w:r>
                          </w:p>
                          <w:p w:rsidR="00BB154C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Verzekering</w:t>
                            </w:r>
                          </w:p>
                          <w:p w:rsidR="00BB154C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Gebruik collecties</w:t>
                            </w:r>
                          </w:p>
                          <w:p w:rsidR="00BB154C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  <w:p w:rsidR="00BB154C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</w:p>
                          <w:p w:rsidR="00BB154C" w:rsidRPr="00913F0F" w:rsidRDefault="00BB154C" w:rsidP="00BB154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093A0C" wp14:editId="59049CA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132842</wp:posOffset>
                      </wp:positionV>
                      <wp:extent cx="1216025" cy="1024255"/>
                      <wp:effectExtent l="57150" t="38100" r="79375" b="8064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6025" cy="102425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29" type="#_x0000_t114" style="position:absolute;left:0;text-align:left;margin-left:-2.45pt;margin-top:10.45pt;width:95.7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1EEA" w:rsidRPr="00913F0F" w:rsidTr="00476CF7">
        <w:trPr>
          <w:cantSplit/>
          <w:trHeight w:val="3539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5D1EEA" w:rsidRPr="00913F0F" w:rsidRDefault="005D1EEA" w:rsidP="005D1EE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Start en planning</w:t>
            </w:r>
          </w:p>
        </w:tc>
        <w:tc>
          <w:tcPr>
            <w:tcW w:w="1984" w:type="dxa"/>
          </w:tcPr>
          <w:p w:rsidR="005D1EEA" w:rsidRPr="00913F0F" w:rsidRDefault="005D1EEA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6" w:type="dxa"/>
          </w:tcPr>
          <w:p w:rsidR="005D1EEA" w:rsidRPr="00913F0F" w:rsidRDefault="008325D5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97DCB" wp14:editId="1E5B9C28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1015365</wp:posOffset>
                      </wp:positionV>
                      <wp:extent cx="511810" cy="277495"/>
                      <wp:effectExtent l="0" t="0" r="21590" b="27305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77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CF7" w:rsidRPr="00476CF7" w:rsidRDefault="00476CF7" w:rsidP="00476CF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76CF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" o:spid="_x0000_s1030" style="position:absolute;left:0;text-align:left;margin-left:129.9pt;margin-top:79.95pt;width:40.3pt;height:2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" fillcolor="white [3201]" strokecolor="#f79646 [3209]" strokeweight="2pt">
                      <v:textbox>
                        <w:txbxContent>
                          <w:p w:rsidR="00476CF7" w:rsidRPr="00476CF7" w:rsidRDefault="00476CF7" w:rsidP="00476C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76C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8261FB" wp14:editId="13F59D8C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437515</wp:posOffset>
                      </wp:positionV>
                      <wp:extent cx="0" cy="1367155"/>
                      <wp:effectExtent l="57150" t="19050" r="76200" b="80645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715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5pt,34.45pt" to="194.4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76CF7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A9C2A6" wp14:editId="1B9D3C63">
                      <wp:simplePos x="0" y="0"/>
                      <wp:positionH relativeFrom="column">
                        <wp:posOffset>441808</wp:posOffset>
                      </wp:positionH>
                      <wp:positionV relativeFrom="paragraph">
                        <wp:posOffset>2045589</wp:posOffset>
                      </wp:positionV>
                      <wp:extent cx="511810" cy="277495"/>
                      <wp:effectExtent l="0" t="0" r="21590" b="27305"/>
                      <wp:wrapNone/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77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CF7" w:rsidRPr="00476CF7" w:rsidRDefault="00476CF7" w:rsidP="00476CF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4" o:spid="_x0000_s1031" style="position:absolute;left:0;text-align:left;margin-left:34.8pt;margin-top:161.05pt;width:40.3pt;height:2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476CF7" w:rsidRPr="00476CF7" w:rsidRDefault="00476CF7" w:rsidP="00476C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6CF7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2272E2" wp14:editId="169E4EE7">
                      <wp:simplePos x="0" y="0"/>
                      <wp:positionH relativeFrom="column">
                        <wp:posOffset>699821</wp:posOffset>
                      </wp:positionH>
                      <wp:positionV relativeFrom="paragraph">
                        <wp:posOffset>1951888</wp:posOffset>
                      </wp:positionV>
                      <wp:extent cx="0" cy="599847"/>
                      <wp:effectExtent l="114300" t="19050" r="95250" b="86360"/>
                      <wp:wrapNone/>
                      <wp:docPr id="23" name="Rechte verbindingslijn met pij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98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3" o:spid="_x0000_s1026" type="#_x0000_t32" style="position:absolute;margin-left:55.1pt;margin-top:153.7pt;width:0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76CF7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459EB4" wp14:editId="53E62E5D">
                      <wp:simplePos x="0" y="0"/>
                      <wp:positionH relativeFrom="column">
                        <wp:posOffset>1486585</wp:posOffset>
                      </wp:positionH>
                      <wp:positionV relativeFrom="paragraph">
                        <wp:posOffset>1802688</wp:posOffset>
                      </wp:positionV>
                      <wp:extent cx="1645970" cy="7315"/>
                      <wp:effectExtent l="0" t="76200" r="30480" b="145415"/>
                      <wp:wrapNone/>
                      <wp:docPr id="19" name="Rechte verbindingslijn met pij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597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" o:spid="_x0000_s1026" type="#_x0000_t32" style="position:absolute;margin-left:117.05pt;margin-top:141.95pt;width:129.6pt;height: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76CF7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8D90DC" wp14:editId="11FB110E">
                      <wp:simplePos x="0" y="0"/>
                      <wp:positionH relativeFrom="column">
                        <wp:posOffset>1488237</wp:posOffset>
                      </wp:positionH>
                      <wp:positionV relativeFrom="paragraph">
                        <wp:posOffset>414376</wp:posOffset>
                      </wp:positionV>
                      <wp:extent cx="1645970" cy="7315"/>
                      <wp:effectExtent l="0" t="76200" r="30480" b="145415"/>
                      <wp:wrapNone/>
                      <wp:docPr id="17" name="Rechte verbindingslijn met pij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597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" o:spid="_x0000_s1026" type="#_x0000_t32" style="position:absolute;margin-left:117.2pt;margin-top:32.65pt;width:129.6pt;height: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76CF7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CA0459" wp14:editId="4C15C85C">
                      <wp:simplePos x="0" y="0"/>
                      <wp:positionH relativeFrom="column">
                        <wp:posOffset>1453236</wp:posOffset>
                      </wp:positionH>
                      <wp:positionV relativeFrom="paragraph">
                        <wp:posOffset>1154532</wp:posOffset>
                      </wp:positionV>
                      <wp:extent cx="1645970" cy="7315"/>
                      <wp:effectExtent l="0" t="76200" r="30480" b="145415"/>
                      <wp:wrapNone/>
                      <wp:docPr id="16" name="Rechte verbindingslijn met pij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597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" o:spid="_x0000_s1026" type="#_x0000_t32" style="position:absolute;margin-left:114.45pt;margin-top:90.9pt;width:129.6pt;height: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D1EE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B45F30" wp14:editId="74B4B89C">
                      <wp:simplePos x="0" y="0"/>
                      <wp:positionH relativeFrom="column">
                        <wp:posOffset>-39014</wp:posOffset>
                      </wp:positionH>
                      <wp:positionV relativeFrom="paragraph">
                        <wp:posOffset>437642</wp:posOffset>
                      </wp:positionV>
                      <wp:extent cx="1492250" cy="1426464"/>
                      <wp:effectExtent l="57150" t="38100" r="0" b="97790"/>
                      <wp:wrapNone/>
                      <wp:docPr id="6" name="Ru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1426464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EEA" w:rsidRPr="005D1EEA" w:rsidRDefault="005D1EEA" w:rsidP="005D1EE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Moet het object </w:t>
                                  </w:r>
                                  <w:r w:rsidR="008325D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plaatst worden?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uit 6" o:spid="_x0000_s1032" type="#_x0000_t4" style="position:absolute;left:0;text-align:left;margin-left:-3.05pt;margin-top:34.45pt;width:117.5pt;height:1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D1EEA" w:rsidRPr="005D1EEA" w:rsidRDefault="005D1EEA" w:rsidP="005D1E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Moet het object </w:t>
                            </w:r>
                            <w:r w:rsidR="008325D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plaatst worden?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EE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1B2265" wp14:editId="300361E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57150</wp:posOffset>
                      </wp:positionV>
                      <wp:extent cx="0" cy="299720"/>
                      <wp:effectExtent l="114300" t="19050" r="95250" b="10033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" o:spid="_x0000_s1026" type="#_x0000_t32" style="position:absolute;margin-left:55pt;margin-top:4.5pt;width:0;height:2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5D1EEA" w:rsidRDefault="00476CF7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D05D6D" wp14:editId="309CC50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1523365</wp:posOffset>
                      </wp:positionV>
                      <wp:extent cx="1045210" cy="584835"/>
                      <wp:effectExtent l="57150" t="38100" r="78740" b="100965"/>
                      <wp:wrapNone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5848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EEA" w:rsidRPr="005D1EEA" w:rsidRDefault="005D1EEA" w:rsidP="005D1EE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</w:t>
                                  </w:r>
                                  <w:r w:rsidR="007A788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7.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itgaand object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5" o:spid="_x0000_s1033" style="position:absolute;left:0;text-align:left;margin-left:20.1pt;margin-top:119.95pt;width:82.3pt;height:4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D1EEA" w:rsidRPr="005D1EEA" w:rsidRDefault="005D1EEA" w:rsidP="005D1E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</w:t>
                            </w:r>
                            <w:r w:rsidR="007A7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7. 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itgaand object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3FCB15" wp14:editId="6F5E8BD0">
                      <wp:simplePos x="0" y="0"/>
                      <wp:positionH relativeFrom="column">
                        <wp:posOffset>257251</wp:posOffset>
                      </wp:positionH>
                      <wp:positionV relativeFrom="paragraph">
                        <wp:posOffset>786765</wp:posOffset>
                      </wp:positionV>
                      <wp:extent cx="1045210" cy="584835"/>
                      <wp:effectExtent l="57150" t="38100" r="78740" b="1009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5848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EEA" w:rsidRPr="005D1EEA" w:rsidRDefault="005D1EEA" w:rsidP="005D1EE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</w:t>
                                  </w:r>
                                  <w:r w:rsidR="007A788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2. V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erzekering en indemniteit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8" o:spid="_x0000_s1034" style="position:absolute;left:0;text-align:left;margin-left:20.25pt;margin-top:61.95pt;width:82.3pt;height:4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D1EEA" w:rsidRPr="005D1EEA" w:rsidRDefault="005D1EEA" w:rsidP="005D1E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</w:t>
                            </w:r>
                            <w:r w:rsidR="007A7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2. V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erzekering en indemniteit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26AAB1" wp14:editId="7B6F130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56515</wp:posOffset>
                      </wp:positionV>
                      <wp:extent cx="1045210" cy="584835"/>
                      <wp:effectExtent l="57150" t="38100" r="78740" b="1009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5848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EEA" w:rsidRPr="005D1EEA" w:rsidRDefault="005D1EEA" w:rsidP="005D1EE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6</w:t>
                                  </w:r>
                                  <w:r w:rsidR="007A788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. 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tandplaats en verplaatsing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7" o:spid="_x0000_s1035" style="position:absolute;left:0;text-align:left;margin-left:20.4pt;margin-top:4.45pt;width:82.3pt;height:4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D1EEA" w:rsidRPr="005D1EEA" w:rsidRDefault="005D1EEA" w:rsidP="005D1E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6</w:t>
                            </w:r>
                            <w:r w:rsidR="007A7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 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tandplaats en verplaatsing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98" w:type="dxa"/>
          </w:tcPr>
          <w:p w:rsidR="005D1EEA" w:rsidRPr="00913F0F" w:rsidRDefault="005D1EEA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:rsidR="005D1EEA" w:rsidRDefault="005D1EEA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476CF7" w:rsidRPr="00913F0F" w:rsidTr="00CD64EA">
        <w:trPr>
          <w:cantSplit/>
          <w:trHeight w:val="5801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476CF7" w:rsidRDefault="00476CF7" w:rsidP="005D1EE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Afspraken</w:t>
            </w:r>
          </w:p>
        </w:tc>
        <w:tc>
          <w:tcPr>
            <w:tcW w:w="1984" w:type="dxa"/>
          </w:tcPr>
          <w:p w:rsidR="00476CF7" w:rsidRDefault="00476CF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3804" w:rsidRDefault="006B380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F38EADF" wp14:editId="75976139">
                  <wp:extent cx="599470" cy="636423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t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34" cy="64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3804" w:rsidRDefault="007A7881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Restaurator</w:t>
            </w:r>
          </w:p>
          <w:p w:rsidR="006B3804" w:rsidRDefault="006B380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3804" w:rsidRDefault="006B380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3804" w:rsidRPr="00913F0F" w:rsidRDefault="006B3804" w:rsidP="006B38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B79BD6B" wp14:editId="18649980">
                  <wp:extent cx="390336" cy="411892"/>
                  <wp:effectExtent l="0" t="0" r="0" b="0"/>
                  <wp:docPr id="30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B3804" w:rsidRPr="00913F0F" w:rsidRDefault="006B3804" w:rsidP="006B38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3804" w:rsidRPr="00913F0F" w:rsidRDefault="006B3804" w:rsidP="006B38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6B3804" w:rsidRPr="00913F0F" w:rsidRDefault="007A7881" w:rsidP="006B38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B380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476CF7" w:rsidRDefault="00CD64EA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617EFE" wp14:editId="4551B8A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1226820</wp:posOffset>
                      </wp:positionV>
                      <wp:extent cx="2647315" cy="2362200"/>
                      <wp:effectExtent l="57150" t="38100" r="76835" b="95250"/>
                      <wp:wrapNone/>
                      <wp:docPr id="28" name="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315" cy="2362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C7A" w:rsidRDefault="006C7C7A" w:rsidP="006C7C7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Vraag de eigenaar van het object goedkeuring voor de behandeling:</w:t>
                                  </w:r>
                                </w:p>
                                <w:p w:rsidR="006C7C7A" w:rsidRPr="006C7C7A" w:rsidRDefault="006C7C7A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567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C7C7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beoordeling en aanbevelingen voortvlo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eiend uit een conditiecontrole</w:t>
                                  </w:r>
                                </w:p>
                                <w:p w:rsidR="006C7C7A" w:rsidRPr="006C7C7A" w:rsidRDefault="006C7C7A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567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tijdschema en stappenplan</w:t>
                                  </w:r>
                                </w:p>
                                <w:p w:rsidR="006C7C7A" w:rsidRPr="006C7C7A" w:rsidRDefault="006C7C7A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567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C7C7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naam va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 de restaurator en instelling</w:t>
                                  </w:r>
                                </w:p>
                                <w:p w:rsidR="006B3804" w:rsidRPr="006B3804" w:rsidRDefault="006C7C7A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567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C7C7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bevoegdheid om het werk uit te voere</w:t>
                                  </w:r>
                                  <w:r w:rsidR="006B380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 en verantwoordelijke persoon</w:t>
                                  </w:r>
                                </w:p>
                                <w:p w:rsidR="006B3804" w:rsidRPr="006B3804" w:rsidRDefault="006C7C7A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567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C7C7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formele aanvraag/opdrach</w:t>
                                  </w:r>
                                  <w:r w:rsidR="006B380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 voor het uitvoeringscontract·</w:t>
                                  </w:r>
                                </w:p>
                                <w:p w:rsidR="006B3804" w:rsidRPr="006B3804" w:rsidRDefault="006C7C7A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567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C7C7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afspraken over transport, hantering en ve</w:t>
                                  </w:r>
                                  <w:r w:rsidR="006B380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rzekering voor het overbrengen</w:t>
                                  </w:r>
                                </w:p>
                                <w:p w:rsidR="006C7C7A" w:rsidRPr="006C7C7A" w:rsidRDefault="006C7C7A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567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C7C7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afspraken over veiligheid, toegankelijkheid en verzekering zolang het object aan de (contractuele) restaurator is toevertrouwd.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8" o:spid="_x0000_s1036" style="position:absolute;left:0;text-align:left;margin-left:2.4pt;margin-top:96.6pt;width:208.45pt;height:18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C7C7A" w:rsidRDefault="006C7C7A" w:rsidP="006C7C7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Vraag de eigenaar van het object goedkeuring voor de behandeling:</w:t>
                            </w:r>
                          </w:p>
                          <w:p w:rsidR="006C7C7A" w:rsidRPr="006C7C7A" w:rsidRDefault="006C7C7A" w:rsidP="002879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C7C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beoordeling en aanbevelingen voortvlo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eiend uit een conditiecontrole</w:t>
                            </w:r>
                          </w:p>
                          <w:p w:rsidR="006C7C7A" w:rsidRPr="006C7C7A" w:rsidRDefault="006C7C7A" w:rsidP="002879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tijdschema en stappenplan</w:t>
                            </w:r>
                          </w:p>
                          <w:p w:rsidR="006C7C7A" w:rsidRPr="006C7C7A" w:rsidRDefault="006C7C7A" w:rsidP="002879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C7C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naam va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 de restaurator en instelling</w:t>
                            </w:r>
                          </w:p>
                          <w:p w:rsidR="006B3804" w:rsidRPr="006B3804" w:rsidRDefault="006C7C7A" w:rsidP="002879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C7C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bevoegdheid om het werk uit te voere</w:t>
                            </w:r>
                            <w:r w:rsidR="006B38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 en verantwoordelijke persoon</w:t>
                            </w:r>
                          </w:p>
                          <w:p w:rsidR="006B3804" w:rsidRPr="006B3804" w:rsidRDefault="006C7C7A" w:rsidP="002879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C7C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formele aanvraag/opdrach</w:t>
                            </w:r>
                            <w:r w:rsidR="006B38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 voor het uitvoeringscontract·</w:t>
                            </w:r>
                          </w:p>
                          <w:p w:rsidR="006B3804" w:rsidRPr="006B3804" w:rsidRDefault="006C7C7A" w:rsidP="002879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C7C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afspraken over transport, hantering en ve</w:t>
                            </w:r>
                            <w:r w:rsidR="006B38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rzekering voor het overbrengen</w:t>
                            </w:r>
                          </w:p>
                          <w:p w:rsidR="006C7C7A" w:rsidRPr="006C7C7A" w:rsidRDefault="006C7C7A" w:rsidP="002879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C7C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afspraken over veiligheid, toegankelijkheid en verzekering zolang het object aan de (contractuele) restaurator is toevertrouwd.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25CB76" wp14:editId="23FB642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889635</wp:posOffset>
                      </wp:positionV>
                      <wp:extent cx="6985" cy="285115"/>
                      <wp:effectExtent l="95250" t="19050" r="88265" b="95885"/>
                      <wp:wrapNone/>
                      <wp:docPr id="27" name="Rechte verbindingslijn met pij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7" o:spid="_x0000_s1026" type="#_x0000_t32" style="position:absolute;margin-left:101.15pt;margin-top:70.05pt;width:.55pt;height:22.4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C7C7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3F0B5A" wp14:editId="53A3894F">
                      <wp:simplePos x="0" y="0"/>
                      <wp:positionH relativeFrom="column">
                        <wp:posOffset>2762707</wp:posOffset>
                      </wp:positionH>
                      <wp:positionV relativeFrom="paragraph">
                        <wp:posOffset>634619</wp:posOffset>
                      </wp:positionV>
                      <wp:extent cx="373075" cy="0"/>
                      <wp:effectExtent l="0" t="76200" r="27305" b="152400"/>
                      <wp:wrapNone/>
                      <wp:docPr id="26" name="Rechte verbindingslijn met pij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6" o:spid="_x0000_s1026" type="#_x0000_t32" style="position:absolute;margin-left:217.55pt;margin-top:49.95pt;width:29.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76CF7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D78114" wp14:editId="3D7FACE4">
                      <wp:simplePos x="0" y="0"/>
                      <wp:positionH relativeFrom="column">
                        <wp:posOffset>34138</wp:posOffset>
                      </wp:positionH>
                      <wp:positionV relativeFrom="paragraph">
                        <wp:posOffset>363957</wp:posOffset>
                      </wp:positionV>
                      <wp:extent cx="2684627" cy="526694"/>
                      <wp:effectExtent l="57150" t="38100" r="78105" b="102235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627" cy="5266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C7A" w:rsidRPr="006C7C7A" w:rsidRDefault="006C7C7A" w:rsidP="006C7C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C7C7A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Voer een conditiecontrole uit en doe aanbevelingen voor behandeling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2" o:spid="_x0000_s1037" style="position:absolute;left:0;text-align:left;margin-left:2.7pt;margin-top:28.65pt;width:211.4pt;height:4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C7C7A" w:rsidRPr="006C7C7A" w:rsidRDefault="006C7C7A" w:rsidP="006C7C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C7C7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nl-BE" w:eastAsia="nl-BE"/>
                              </w:rPr>
                              <w:t>Voer een conditiecontrole uit en doe aanbevelingen voor behandeling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476CF7" w:rsidRDefault="006C7C7A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186B63" wp14:editId="51DC968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297230</wp:posOffset>
                      </wp:positionV>
                      <wp:extent cx="1045210" cy="753465"/>
                      <wp:effectExtent l="57150" t="38100" r="78740" b="104140"/>
                      <wp:wrapNone/>
                      <wp:docPr id="25" name="Afgeronde 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7534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C7A" w:rsidRPr="005D1EEA" w:rsidRDefault="006C7C7A" w:rsidP="006C7C7A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9</w:t>
                                  </w:r>
                                  <w:r w:rsidR="007A788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. 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onditiecontrole en - onderzoek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5" o:spid="_x0000_s1038" style="position:absolute;left:0;text-align:left;margin-left:20.4pt;margin-top:23.4pt;width:82.3pt;height:5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C7C7A" w:rsidRPr="005D1EEA" w:rsidRDefault="006C7C7A" w:rsidP="006C7C7A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9</w:t>
                            </w:r>
                            <w:r w:rsidR="007A7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 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onditiecontrole en - onderzoek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98" w:type="dxa"/>
          </w:tcPr>
          <w:p w:rsidR="00476CF7" w:rsidRPr="00913F0F" w:rsidRDefault="006B380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875931" wp14:editId="61755D5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1297432</wp:posOffset>
                      </wp:positionV>
                      <wp:extent cx="1399032" cy="2018996"/>
                      <wp:effectExtent l="57150" t="38100" r="67945" b="95885"/>
                      <wp:wrapNone/>
                      <wp:docPr id="29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32" cy="2018996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3804" w:rsidRDefault="006B3804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6B3804" w:rsidRDefault="006B3804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</w:t>
                                  </w:r>
                                  <w:r w:rsidR="007A788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</w:t>
                                  </w:r>
                                </w:p>
                                <w:p w:rsidR="006B3804" w:rsidRDefault="007A7881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</w:t>
                                  </w:r>
                                  <w:r w:rsidR="005C19F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conditiecontrole</w:t>
                                  </w:r>
                                  <w:r w:rsidR="005C19F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en - onderzoek</w:t>
                                  </w:r>
                                </w:p>
                                <w:p w:rsidR="006B3804" w:rsidRDefault="006B3804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Conservering</w:t>
                                  </w:r>
                                </w:p>
                                <w:p w:rsidR="006B3804" w:rsidRDefault="006B3804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Verzekering</w:t>
                                  </w:r>
                                </w:p>
                                <w:p w:rsidR="006B3804" w:rsidRDefault="006B3804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Gebruik collecties</w:t>
                                  </w:r>
                                </w:p>
                                <w:p w:rsidR="006B3804" w:rsidRDefault="006B3804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  <w:p w:rsidR="006B3804" w:rsidRDefault="006B3804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</w:p>
                                <w:p w:rsidR="006B3804" w:rsidRPr="00913F0F" w:rsidRDefault="006B3804" w:rsidP="006B38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Organisatie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left:0;text-align:left;margin-left:1.65pt;margin-top:102.15pt;width:110.15pt;height:15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219,0;1165813,0;1399032,1009498;1165813,2018996;233219,2018996;0,1009498;233219,0" o:connectangles="0,0,0,0,0,0,0" textboxrect="0,0,10000,10000"/>
                      <v:textbox>
                        <w:txbxContent>
                          <w:p w:rsidR="006B3804" w:rsidRDefault="006B3804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6B3804" w:rsidRDefault="006B3804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</w:t>
                            </w:r>
                            <w:r w:rsidR="007A7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</w:t>
                            </w:r>
                          </w:p>
                          <w:p w:rsidR="006B3804" w:rsidRDefault="007A7881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</w:t>
                            </w:r>
                            <w:r w:rsidR="005C19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conditiecontrole</w:t>
                            </w:r>
                            <w:r w:rsidR="005C19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en - onderzoek</w:t>
                            </w:r>
                          </w:p>
                          <w:p w:rsidR="006B3804" w:rsidRDefault="006B3804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Conservering</w:t>
                            </w:r>
                          </w:p>
                          <w:p w:rsidR="006B3804" w:rsidRDefault="006B3804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Verzekering</w:t>
                            </w:r>
                          </w:p>
                          <w:p w:rsidR="006B3804" w:rsidRDefault="006B3804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Gebruik collecties</w:t>
                            </w:r>
                          </w:p>
                          <w:p w:rsidR="006B3804" w:rsidRDefault="006B3804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  <w:p w:rsidR="006B3804" w:rsidRDefault="006B3804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</w:p>
                          <w:p w:rsidR="006B3804" w:rsidRPr="00913F0F" w:rsidRDefault="006B3804" w:rsidP="006B38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476CF7" w:rsidRDefault="00476CF7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CA34D2" w:rsidRPr="00913F0F" w:rsidTr="002879AF">
        <w:trPr>
          <w:cantSplit/>
          <w:trHeight w:val="8642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CA34D2" w:rsidRDefault="00CA34D2" w:rsidP="005D1EE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Registratie</w:t>
            </w:r>
          </w:p>
        </w:tc>
        <w:tc>
          <w:tcPr>
            <w:tcW w:w="1984" w:type="dxa"/>
          </w:tcPr>
          <w:p w:rsidR="00CA34D2" w:rsidRDefault="00CA34D2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3D24131" wp14:editId="641BDD2D">
                  <wp:extent cx="599470" cy="636423"/>
                  <wp:effectExtent l="0" t="0" r="0" b="0"/>
                  <wp:docPr id="128" name="Afbeelding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t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34" cy="64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34D2" w:rsidRDefault="00CF6D5C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Restaurator</w:t>
            </w:r>
          </w:p>
          <w:p w:rsidR="00CA34D2" w:rsidRDefault="00CA34D2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34D2" w:rsidRDefault="00CA34D2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34D2" w:rsidRPr="00913F0F" w:rsidRDefault="00CA34D2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C00F92B" wp14:editId="6C6396B9">
                  <wp:extent cx="390336" cy="411892"/>
                  <wp:effectExtent l="0" t="0" r="0" b="0"/>
                  <wp:docPr id="129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A34D2" w:rsidRPr="00913F0F" w:rsidRDefault="00CA34D2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34D2" w:rsidRPr="00913F0F" w:rsidRDefault="00CA34D2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CA34D2" w:rsidRDefault="00CF6D5C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A34D2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A3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Default="009E6FFE" w:rsidP="00CD64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Pr="00913F0F" w:rsidRDefault="009E6FFE" w:rsidP="009E6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39A2893" wp14:editId="0C136280">
                  <wp:extent cx="390336" cy="411892"/>
                  <wp:effectExtent l="0" t="0" r="0" b="0"/>
                  <wp:docPr id="13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6FFE" w:rsidRPr="00913F0F" w:rsidRDefault="009E6FFE" w:rsidP="009E6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FFE" w:rsidRPr="00913F0F" w:rsidRDefault="009E6FFE" w:rsidP="009E6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9E6FFE" w:rsidRDefault="00CF6D5C" w:rsidP="009E6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E6FFE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CA34D2" w:rsidRDefault="002879AF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935E2E" wp14:editId="2A90DCA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488315</wp:posOffset>
                      </wp:positionV>
                      <wp:extent cx="2647315" cy="3766820"/>
                      <wp:effectExtent l="57150" t="38100" r="76835" b="100330"/>
                      <wp:wrapNone/>
                      <wp:docPr id="131" name="Rechthoe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315" cy="3766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4D2" w:rsidRDefault="00CA34D2" w:rsidP="00CA34D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Bewaar en update de conserveringsdocumentatie en houd deze toegankelijk via het objectrecord in het collectie-informatiesysteem. Noteer: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naam va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 de restaurator en instelling·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naam van de eigen medewerker die de (</w:t>
                                  </w:r>
                                  <w:proofErr w:type="spellStart"/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proofErr w:type="spellEnd"/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handeling geautoriseerd heeft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datum (begin, einde)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type werk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verrichte werkzaamheden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referentienummers v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 rapporten en beeldmateriaal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aanbevelingen voor het hanteren, verpak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ken, bewaren en tentoonstellen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instructies voor verp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akking en ondersteuning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aanpassing van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het behouds- en onderhoudsplan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datum van terugroeping of peri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odieke conserveringsactiviteit</w:t>
                                  </w:r>
                                </w:p>
                                <w:p w:rsidR="00CA34D2" w:rsidRPr="00CA34D2" w:rsidRDefault="00CA34D2" w:rsidP="002879A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CA34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nieuwe, gereconstrueerde of gereproduceerde onderdelen van het object.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1" o:spid="_x0000_s1040" style="position:absolute;left:0;text-align:left;margin-left:5pt;margin-top:38.45pt;width:208.45pt;height:296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A34D2" w:rsidRDefault="00CA34D2" w:rsidP="00CA34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Bewaar en update de conserveringsdocumentatie en houd deze toegankelijk via het objectrecord in het collectie-informatiesysteem. Noteer: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naam va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 de restaurator en instelling·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naam van de eigen medewerker die de (</w:t>
                            </w:r>
                            <w:proofErr w:type="spellStart"/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handeling geautoriseerd heeft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(begin, einde)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type werk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verrichte werkzaamheden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referentienummers v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 rapporten en beeldmateriaal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aanbevelingen voor het hanteren, verpak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ken, bewaren en tentoonstellen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instructies voor verp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akking en ondersteuning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aanpassing van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het behouds- en onderhoudsplan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van terugroeping of peri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odieke conserveringsactiviteit</w:t>
                            </w:r>
                          </w:p>
                          <w:p w:rsidR="00CA34D2" w:rsidRPr="00CA34D2" w:rsidRDefault="00CA34D2" w:rsidP="002879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3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nieuwe, gereconstrueerde of gereproduceerde onderdelen van het object.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67754B" wp14:editId="4C0BA9EB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4452493</wp:posOffset>
                      </wp:positionV>
                      <wp:extent cx="0" cy="212090"/>
                      <wp:effectExtent l="95250" t="19050" r="76200" b="92710"/>
                      <wp:wrapNone/>
                      <wp:docPr id="132" name="Rechte verbindingslijn met pij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2" o:spid="_x0000_s1026" type="#_x0000_t32" style="position:absolute;margin-left:105.45pt;margin-top:350.6pt;width:0;height:1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D64E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8276F5" wp14:editId="061A860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4774159</wp:posOffset>
                      </wp:positionV>
                      <wp:extent cx="2552700" cy="541020"/>
                      <wp:effectExtent l="57150" t="38100" r="76200" b="87630"/>
                      <wp:wrapNone/>
                      <wp:docPr id="133" name="Afgeronde rechthoe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410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4D2" w:rsidRPr="00CA34D2" w:rsidRDefault="00CA34D2" w:rsidP="00CA34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Controleer of alle documentatie is ontvangen en zorg dat deze toegankelijk is</w:t>
                                  </w:r>
                                  <w:r w:rsidR="002879A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133" o:spid="_x0000_s1041" style="position:absolute;left:0;text-align:left;margin-left:4.7pt;margin-top:375.9pt;width:201pt;height:42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A34D2" w:rsidRPr="00CA34D2" w:rsidRDefault="00CA34D2" w:rsidP="00CA34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Controleer of alle documentatie is ontvangen en zorg dat deze toegankelijk is</w:t>
                            </w:r>
                            <w:r w:rsidR="002879A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34D2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7F2669" wp14:editId="6EF17A9C">
                      <wp:simplePos x="0" y="0"/>
                      <wp:positionH relativeFrom="column">
                        <wp:posOffset>1421486</wp:posOffset>
                      </wp:positionH>
                      <wp:positionV relativeFrom="paragraph">
                        <wp:posOffset>108458</wp:posOffset>
                      </wp:positionV>
                      <wp:extent cx="0" cy="263347"/>
                      <wp:effectExtent l="114300" t="19050" r="57150" b="99060"/>
                      <wp:wrapNone/>
                      <wp:docPr id="130" name="Rechte verbindingslijn met pij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3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0" o:spid="_x0000_s1026" type="#_x0000_t32" style="position:absolute;margin-left:111.95pt;margin-top:8.55pt;width:0;height:2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CA34D2" w:rsidRDefault="00CA34D2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898" w:type="dxa"/>
          </w:tcPr>
          <w:p w:rsidR="00CA34D2" w:rsidRPr="003D6808" w:rsidRDefault="00CA34D2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F9A53D" wp14:editId="4444E4A9">
                      <wp:simplePos x="0" y="0"/>
                      <wp:positionH relativeFrom="column">
                        <wp:posOffset>57023</wp:posOffset>
                      </wp:positionH>
                      <wp:positionV relativeFrom="paragraph">
                        <wp:posOffset>488670</wp:posOffset>
                      </wp:positionV>
                      <wp:extent cx="1399032" cy="1462811"/>
                      <wp:effectExtent l="57150" t="38100" r="67945" b="99695"/>
                      <wp:wrapNone/>
                      <wp:docPr id="134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32" cy="1462811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4D2" w:rsidRDefault="00CA34D2" w:rsidP="00CA34D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CA34D2" w:rsidRDefault="00CA34D2" w:rsidP="00CA34D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Objectconservering</w:t>
                                  </w:r>
                                </w:p>
                                <w:p w:rsidR="002879AF" w:rsidRDefault="002879AF" w:rsidP="00CA34D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Objectvereisten</w:t>
                                  </w:r>
                                </w:p>
                                <w:p w:rsidR="00CA34D2" w:rsidRDefault="00CA34D2" w:rsidP="00CA34D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  <w:p w:rsidR="00CA34D2" w:rsidRDefault="00CA34D2" w:rsidP="00CA34D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</w:p>
                                <w:p w:rsidR="00CA34D2" w:rsidRPr="00913F0F" w:rsidRDefault="00CA34D2" w:rsidP="00CA34D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Organisatie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style="position:absolute;left:0;text-align:left;margin-left:4.5pt;margin-top:38.5pt;width:110.15pt;height:115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219,0;1165813,0;1399032,731406;1165813,1462811;233219,1462811;0,731406;233219,0" o:connectangles="0,0,0,0,0,0,0" textboxrect="0,0,10000,10000"/>
                      <v:textbox>
                        <w:txbxContent>
                          <w:p w:rsidR="00CA34D2" w:rsidRDefault="00CA34D2" w:rsidP="00CA34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CA34D2" w:rsidRDefault="00CA34D2" w:rsidP="00CA34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Objectconservering</w:t>
                            </w:r>
                          </w:p>
                          <w:p w:rsidR="002879AF" w:rsidRDefault="002879AF" w:rsidP="00CA34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Objectvereisten</w:t>
                            </w:r>
                          </w:p>
                          <w:p w:rsidR="00CA34D2" w:rsidRDefault="00CA34D2" w:rsidP="00CA34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  <w:p w:rsidR="00CA34D2" w:rsidRDefault="00CA34D2" w:rsidP="00CA34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</w:p>
                          <w:p w:rsidR="00CA34D2" w:rsidRPr="00913F0F" w:rsidRDefault="00CA34D2" w:rsidP="00CA34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CA34D2" w:rsidRDefault="00CA34D2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Pr="009D285A" w:rsidRDefault="00A77BB2">
      <w:pPr>
        <w:rPr>
          <w:b/>
        </w:rPr>
      </w:pPr>
    </w:p>
    <w:sectPr w:rsidR="00A77BB2" w:rsidRPr="009D285A" w:rsidSect="009D285A">
      <w:footerReference w:type="default" r:id="rId10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35" w:rsidRDefault="005A0135" w:rsidP="005A0135">
      <w:r>
        <w:separator/>
      </w:r>
    </w:p>
  </w:endnote>
  <w:endnote w:type="continuationSeparator" w:id="0">
    <w:p w:rsidR="005A0135" w:rsidRDefault="005A0135" w:rsidP="005A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51467"/>
      <w:docPartObj>
        <w:docPartGallery w:val="Page Numbers (Bottom of Page)"/>
        <w:docPartUnique/>
      </w:docPartObj>
    </w:sdtPr>
    <w:sdtEndPr/>
    <w:sdtContent>
      <w:p w:rsidR="005A0135" w:rsidRDefault="005A0135" w:rsidP="005A0135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859">
          <w:rPr>
            <w:noProof/>
          </w:rPr>
          <w:t>2</w:t>
        </w:r>
        <w:r>
          <w:fldChar w:fldCharType="end"/>
        </w:r>
      </w:p>
    </w:sdtContent>
  </w:sdt>
  <w:p w:rsidR="005A0135" w:rsidRDefault="005A01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35" w:rsidRDefault="005A0135" w:rsidP="005A0135">
      <w:r>
        <w:separator/>
      </w:r>
    </w:p>
  </w:footnote>
  <w:footnote w:type="continuationSeparator" w:id="0">
    <w:p w:rsidR="005A0135" w:rsidRDefault="005A0135" w:rsidP="005A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5190"/>
    <w:multiLevelType w:val="hybridMultilevel"/>
    <w:tmpl w:val="8F10E3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4235"/>
    <w:multiLevelType w:val="hybridMultilevel"/>
    <w:tmpl w:val="4A5AC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69A3"/>
    <w:multiLevelType w:val="hybridMultilevel"/>
    <w:tmpl w:val="9F46E8C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5465FEB"/>
    <w:multiLevelType w:val="hybridMultilevel"/>
    <w:tmpl w:val="27BE1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7D7079E6"/>
    <w:multiLevelType w:val="hybridMultilevel"/>
    <w:tmpl w:val="6D248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2879AF"/>
    <w:rsid w:val="003A09A4"/>
    <w:rsid w:val="00476CF7"/>
    <w:rsid w:val="005A0135"/>
    <w:rsid w:val="005C19F2"/>
    <w:rsid w:val="005D1EEA"/>
    <w:rsid w:val="006574F9"/>
    <w:rsid w:val="006B3804"/>
    <w:rsid w:val="006C7C7A"/>
    <w:rsid w:val="00724FE7"/>
    <w:rsid w:val="007A7881"/>
    <w:rsid w:val="008325D5"/>
    <w:rsid w:val="00863859"/>
    <w:rsid w:val="009D285A"/>
    <w:rsid w:val="009E6FFE"/>
    <w:rsid w:val="00A7563B"/>
    <w:rsid w:val="00A77061"/>
    <w:rsid w:val="00A77BB2"/>
    <w:rsid w:val="00AC6119"/>
    <w:rsid w:val="00AF0179"/>
    <w:rsid w:val="00B4394A"/>
    <w:rsid w:val="00B73B94"/>
    <w:rsid w:val="00BB154C"/>
    <w:rsid w:val="00BC7D40"/>
    <w:rsid w:val="00BF5B7C"/>
    <w:rsid w:val="00CA34D2"/>
    <w:rsid w:val="00CD64EA"/>
    <w:rsid w:val="00CF6D5C"/>
    <w:rsid w:val="00D30F43"/>
    <w:rsid w:val="00F26207"/>
    <w:rsid w:val="00F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4394A"/>
    <w:pPr>
      <w:ind w:left="720"/>
      <w:contextualSpacing/>
    </w:pPr>
  </w:style>
  <w:style w:type="paragraph" w:customStyle="1" w:styleId="Default">
    <w:name w:val="Default"/>
    <w:rsid w:val="009D28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5A01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013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5A01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135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4394A"/>
    <w:pPr>
      <w:ind w:left="720"/>
      <w:contextualSpacing/>
    </w:pPr>
  </w:style>
  <w:style w:type="paragraph" w:customStyle="1" w:styleId="Default">
    <w:name w:val="Default"/>
    <w:rsid w:val="009D28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5A01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013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5A01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13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AF72A326.dotm</Template>
  <TotalTime>172</TotalTime>
  <Pages>3</Pages>
  <Words>29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19</cp:revision>
  <dcterms:created xsi:type="dcterms:W3CDTF">2016-06-09T12:55:00Z</dcterms:created>
  <dcterms:modified xsi:type="dcterms:W3CDTF">2016-06-16T08:49:00Z</dcterms:modified>
</cp:coreProperties>
</file>